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3EBE" w14:textId="77777777" w:rsidR="007B662A" w:rsidRDefault="00163E06">
      <w:pPr>
        <w:adjustRightInd w:val="0"/>
        <w:snapToGrid w:val="0"/>
        <w:spacing w:line="60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1</w:t>
      </w:r>
    </w:p>
    <w:p w14:paraId="4772BC2A" w14:textId="77777777" w:rsidR="007B662A" w:rsidRDefault="007B662A"/>
    <w:p w14:paraId="17A9797E" w14:textId="77777777" w:rsidR="007B662A" w:rsidRDefault="007B662A"/>
    <w:p w14:paraId="5BA68F45" w14:textId="77777777" w:rsidR="007B662A" w:rsidRDefault="00163E06">
      <w:pPr>
        <w:spacing w:line="600" w:lineRule="exact"/>
        <w:jc w:val="center"/>
        <w:rPr>
          <w:rFonts w:eastAsia="方正小标宋简体"/>
          <w:kern w:val="32"/>
          <w:sz w:val="44"/>
          <w:szCs w:val="44"/>
        </w:rPr>
      </w:pPr>
      <w:r>
        <w:rPr>
          <w:rFonts w:eastAsia="方正小标宋简体" w:hint="eastAsia"/>
          <w:kern w:val="32"/>
          <w:sz w:val="44"/>
          <w:szCs w:val="44"/>
        </w:rPr>
        <w:t>活动报名二维码</w:t>
      </w:r>
    </w:p>
    <w:p w14:paraId="1FD32242" w14:textId="77777777" w:rsidR="007B662A" w:rsidRDefault="007B662A">
      <w:pPr>
        <w:pStyle w:val="Heading2"/>
        <w:spacing w:before="0" w:beforeAutospacing="0" w:after="0" w:afterAutospacing="0"/>
        <w:ind w:firstLineChars="200" w:firstLine="723"/>
        <w:jc w:val="center"/>
        <w:rPr>
          <w:rFonts w:ascii="Times New Roman" w:hAnsi="Times New Roman"/>
        </w:rPr>
      </w:pPr>
    </w:p>
    <w:p w14:paraId="01D60FCD" w14:textId="77777777" w:rsidR="007B662A" w:rsidRDefault="00163E06">
      <w:pPr>
        <w:pStyle w:val="Heading2"/>
        <w:spacing w:before="0" w:beforeAutospacing="0" w:after="0" w:afterAutospacing="0"/>
        <w:ind w:firstLineChars="200" w:firstLine="72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5FA5244" wp14:editId="3F32B154">
            <wp:extent cx="4039870" cy="3919220"/>
            <wp:effectExtent l="0" t="0" r="1778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39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8EC70" w14:textId="299995A3" w:rsidR="007B662A" w:rsidRDefault="007B662A"/>
    <w:sectPr w:rsidR="007B662A">
      <w:footerReference w:type="default" r:id="rId9"/>
      <w:footerReference w:type="first" r:id="rId10"/>
      <w:pgSz w:w="11906" w:h="16838"/>
      <w:pgMar w:top="2098" w:right="1587" w:bottom="1984" w:left="1474" w:header="851" w:footer="1417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5DBA" w14:textId="77777777" w:rsidR="00163E06" w:rsidRDefault="00163E06">
      <w:r>
        <w:separator/>
      </w:r>
    </w:p>
  </w:endnote>
  <w:endnote w:type="continuationSeparator" w:id="0">
    <w:p w14:paraId="740EA266" w14:textId="77777777" w:rsidR="00163E06" w:rsidRDefault="001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F660" w14:textId="77777777" w:rsidR="007B662A" w:rsidRDefault="007B662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C981" w14:textId="77777777" w:rsidR="007B662A" w:rsidRDefault="00163E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7692A" wp14:editId="13BA420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DBDD60" w14:textId="77777777" w:rsidR="007B662A" w:rsidRDefault="00163E06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E7692A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73DBDD60" w14:textId="77777777" w:rsidR="007B662A" w:rsidRDefault="00163E06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5AD8" w14:textId="77777777" w:rsidR="00163E06" w:rsidRDefault="00163E06">
      <w:r>
        <w:separator/>
      </w:r>
    </w:p>
  </w:footnote>
  <w:footnote w:type="continuationSeparator" w:id="0">
    <w:p w14:paraId="35450368" w14:textId="77777777" w:rsidR="00163E06" w:rsidRDefault="0016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880615"/>
    <w:multiLevelType w:val="singleLevel"/>
    <w:tmpl w:val="AB8806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656218A"/>
    <w:multiLevelType w:val="singleLevel"/>
    <w:tmpl w:val="E656218A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abstractNum w:abstractNumId="2" w15:restartNumberingAfterBreak="0">
    <w:nsid w:val="1BB0CB63"/>
    <w:multiLevelType w:val="singleLevel"/>
    <w:tmpl w:val="1BB0CB6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7A66A37A"/>
    <w:multiLevelType w:val="singleLevel"/>
    <w:tmpl w:val="7A66A37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17649965">
    <w:abstractNumId w:val="1"/>
  </w:num>
  <w:num w:numId="2" w16cid:durableId="770659824">
    <w:abstractNumId w:val="3"/>
  </w:num>
  <w:num w:numId="3" w16cid:durableId="1250701637">
    <w:abstractNumId w:val="0"/>
  </w:num>
  <w:num w:numId="4" w16cid:durableId="531311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g2ZTM4YzQwMDA5Mjc3MGYxYzljYTc2OGNlZGIxZjQifQ=="/>
  </w:docVars>
  <w:rsids>
    <w:rsidRoot w:val="00B916C6"/>
    <w:rsid w:val="00000657"/>
    <w:rsid w:val="00000AE0"/>
    <w:rsid w:val="00002E9B"/>
    <w:rsid w:val="00002F76"/>
    <w:rsid w:val="00004B35"/>
    <w:rsid w:val="00007C70"/>
    <w:rsid w:val="000119ED"/>
    <w:rsid w:val="00011B86"/>
    <w:rsid w:val="00012085"/>
    <w:rsid w:val="000129B9"/>
    <w:rsid w:val="00016DB5"/>
    <w:rsid w:val="00020D68"/>
    <w:rsid w:val="00021088"/>
    <w:rsid w:val="00026C95"/>
    <w:rsid w:val="00030F41"/>
    <w:rsid w:val="00031C06"/>
    <w:rsid w:val="00035B4E"/>
    <w:rsid w:val="00036428"/>
    <w:rsid w:val="00044D1D"/>
    <w:rsid w:val="000548BB"/>
    <w:rsid w:val="00055AB0"/>
    <w:rsid w:val="0005663A"/>
    <w:rsid w:val="00056B78"/>
    <w:rsid w:val="00056C2B"/>
    <w:rsid w:val="000609D5"/>
    <w:rsid w:val="00064706"/>
    <w:rsid w:val="0006496F"/>
    <w:rsid w:val="00064C94"/>
    <w:rsid w:val="00066431"/>
    <w:rsid w:val="0007153F"/>
    <w:rsid w:val="00073719"/>
    <w:rsid w:val="000757AA"/>
    <w:rsid w:val="00075FBC"/>
    <w:rsid w:val="00076A19"/>
    <w:rsid w:val="00076EB9"/>
    <w:rsid w:val="0008071D"/>
    <w:rsid w:val="00084271"/>
    <w:rsid w:val="0009049B"/>
    <w:rsid w:val="000907B1"/>
    <w:rsid w:val="00091447"/>
    <w:rsid w:val="000925F6"/>
    <w:rsid w:val="0009616C"/>
    <w:rsid w:val="000A2066"/>
    <w:rsid w:val="000B1065"/>
    <w:rsid w:val="000B1A26"/>
    <w:rsid w:val="000B26E1"/>
    <w:rsid w:val="000B353F"/>
    <w:rsid w:val="000B3A9E"/>
    <w:rsid w:val="000B5930"/>
    <w:rsid w:val="000B5E2A"/>
    <w:rsid w:val="000C4C21"/>
    <w:rsid w:val="000C4E9A"/>
    <w:rsid w:val="000C596D"/>
    <w:rsid w:val="000D0E54"/>
    <w:rsid w:val="000E0A54"/>
    <w:rsid w:val="000E4D5F"/>
    <w:rsid w:val="000E5D3B"/>
    <w:rsid w:val="000F0BE6"/>
    <w:rsid w:val="000F4674"/>
    <w:rsid w:val="000F62EA"/>
    <w:rsid w:val="000F7BC6"/>
    <w:rsid w:val="000F7EA1"/>
    <w:rsid w:val="0010225E"/>
    <w:rsid w:val="001024C5"/>
    <w:rsid w:val="00104569"/>
    <w:rsid w:val="00106952"/>
    <w:rsid w:val="00110DAA"/>
    <w:rsid w:val="00111E1D"/>
    <w:rsid w:val="00112731"/>
    <w:rsid w:val="00116FC8"/>
    <w:rsid w:val="001252FB"/>
    <w:rsid w:val="00125905"/>
    <w:rsid w:val="001312D6"/>
    <w:rsid w:val="00132647"/>
    <w:rsid w:val="001327C6"/>
    <w:rsid w:val="0013285B"/>
    <w:rsid w:val="001372D7"/>
    <w:rsid w:val="00142267"/>
    <w:rsid w:val="00142F3C"/>
    <w:rsid w:val="00142FF2"/>
    <w:rsid w:val="00144A21"/>
    <w:rsid w:val="00145BB2"/>
    <w:rsid w:val="00146A2F"/>
    <w:rsid w:val="0014791A"/>
    <w:rsid w:val="0015180B"/>
    <w:rsid w:val="00153F1F"/>
    <w:rsid w:val="00161A25"/>
    <w:rsid w:val="00163E06"/>
    <w:rsid w:val="001648F4"/>
    <w:rsid w:val="00165E22"/>
    <w:rsid w:val="00170BE7"/>
    <w:rsid w:val="00170E10"/>
    <w:rsid w:val="001712D8"/>
    <w:rsid w:val="00171FF8"/>
    <w:rsid w:val="00174B8E"/>
    <w:rsid w:val="00175F8D"/>
    <w:rsid w:val="00177224"/>
    <w:rsid w:val="00177A82"/>
    <w:rsid w:val="00177E42"/>
    <w:rsid w:val="00180726"/>
    <w:rsid w:val="001815E8"/>
    <w:rsid w:val="00181786"/>
    <w:rsid w:val="00181A79"/>
    <w:rsid w:val="00182AB3"/>
    <w:rsid w:val="00190CEC"/>
    <w:rsid w:val="001919DA"/>
    <w:rsid w:val="001921FB"/>
    <w:rsid w:val="00193102"/>
    <w:rsid w:val="00193B4F"/>
    <w:rsid w:val="001943D8"/>
    <w:rsid w:val="0019564E"/>
    <w:rsid w:val="001958DA"/>
    <w:rsid w:val="001A3E4C"/>
    <w:rsid w:val="001A49FB"/>
    <w:rsid w:val="001A5ED3"/>
    <w:rsid w:val="001A66D1"/>
    <w:rsid w:val="001A7137"/>
    <w:rsid w:val="001B5193"/>
    <w:rsid w:val="001B67C5"/>
    <w:rsid w:val="001B73C1"/>
    <w:rsid w:val="001B790D"/>
    <w:rsid w:val="001C2C7B"/>
    <w:rsid w:val="001C306A"/>
    <w:rsid w:val="001C71AD"/>
    <w:rsid w:val="001C735A"/>
    <w:rsid w:val="001D63A4"/>
    <w:rsid w:val="001E0440"/>
    <w:rsid w:val="001E07B1"/>
    <w:rsid w:val="001E1EFA"/>
    <w:rsid w:val="001E4809"/>
    <w:rsid w:val="001E59F7"/>
    <w:rsid w:val="001E66DB"/>
    <w:rsid w:val="001F17E6"/>
    <w:rsid w:val="001F2D2D"/>
    <w:rsid w:val="001F3D17"/>
    <w:rsid w:val="001F7DBC"/>
    <w:rsid w:val="00200EA8"/>
    <w:rsid w:val="0020117E"/>
    <w:rsid w:val="002019F0"/>
    <w:rsid w:val="00203735"/>
    <w:rsid w:val="00213279"/>
    <w:rsid w:val="0021334A"/>
    <w:rsid w:val="002144CE"/>
    <w:rsid w:val="002163D6"/>
    <w:rsid w:val="00217981"/>
    <w:rsid w:val="00226C70"/>
    <w:rsid w:val="002307FE"/>
    <w:rsid w:val="002436E2"/>
    <w:rsid w:val="00245047"/>
    <w:rsid w:val="00251444"/>
    <w:rsid w:val="00252148"/>
    <w:rsid w:val="0025284C"/>
    <w:rsid w:val="00254883"/>
    <w:rsid w:val="00255A08"/>
    <w:rsid w:val="00255BEF"/>
    <w:rsid w:val="0025738B"/>
    <w:rsid w:val="0026460C"/>
    <w:rsid w:val="00267EDE"/>
    <w:rsid w:val="00272962"/>
    <w:rsid w:val="00272E25"/>
    <w:rsid w:val="00272E2F"/>
    <w:rsid w:val="00275DC4"/>
    <w:rsid w:val="00276D33"/>
    <w:rsid w:val="00277475"/>
    <w:rsid w:val="00284CBC"/>
    <w:rsid w:val="00284D71"/>
    <w:rsid w:val="00286002"/>
    <w:rsid w:val="00286056"/>
    <w:rsid w:val="0028635A"/>
    <w:rsid w:val="00291A04"/>
    <w:rsid w:val="0029371B"/>
    <w:rsid w:val="002A1D53"/>
    <w:rsid w:val="002A2032"/>
    <w:rsid w:val="002A2E6F"/>
    <w:rsid w:val="002A3BD5"/>
    <w:rsid w:val="002A3DFE"/>
    <w:rsid w:val="002A7CBD"/>
    <w:rsid w:val="002B1DD6"/>
    <w:rsid w:val="002B3491"/>
    <w:rsid w:val="002B5C6E"/>
    <w:rsid w:val="002B5ED3"/>
    <w:rsid w:val="002B75FE"/>
    <w:rsid w:val="002B763A"/>
    <w:rsid w:val="002C0913"/>
    <w:rsid w:val="002C209C"/>
    <w:rsid w:val="002C3B0E"/>
    <w:rsid w:val="002C63F0"/>
    <w:rsid w:val="002D0E2B"/>
    <w:rsid w:val="002D5B03"/>
    <w:rsid w:val="002E2099"/>
    <w:rsid w:val="002E4056"/>
    <w:rsid w:val="002E5C7C"/>
    <w:rsid w:val="002F04CD"/>
    <w:rsid w:val="002F14AF"/>
    <w:rsid w:val="002F2731"/>
    <w:rsid w:val="002F29C2"/>
    <w:rsid w:val="002F71B9"/>
    <w:rsid w:val="002F73E8"/>
    <w:rsid w:val="00300BEE"/>
    <w:rsid w:val="0030174A"/>
    <w:rsid w:val="00302DD8"/>
    <w:rsid w:val="00307918"/>
    <w:rsid w:val="00307A92"/>
    <w:rsid w:val="003132E4"/>
    <w:rsid w:val="0031637E"/>
    <w:rsid w:val="0031652F"/>
    <w:rsid w:val="00316E7B"/>
    <w:rsid w:val="00317FD8"/>
    <w:rsid w:val="00320A6E"/>
    <w:rsid w:val="0032445B"/>
    <w:rsid w:val="00325867"/>
    <w:rsid w:val="00326DA9"/>
    <w:rsid w:val="00327FB2"/>
    <w:rsid w:val="00330819"/>
    <w:rsid w:val="00330BCD"/>
    <w:rsid w:val="00331B26"/>
    <w:rsid w:val="00332623"/>
    <w:rsid w:val="003373C6"/>
    <w:rsid w:val="00337643"/>
    <w:rsid w:val="0034249A"/>
    <w:rsid w:val="00345680"/>
    <w:rsid w:val="00347126"/>
    <w:rsid w:val="00353654"/>
    <w:rsid w:val="00355F64"/>
    <w:rsid w:val="00356D39"/>
    <w:rsid w:val="00366AF7"/>
    <w:rsid w:val="0036732B"/>
    <w:rsid w:val="00367E31"/>
    <w:rsid w:val="00371674"/>
    <w:rsid w:val="0037187B"/>
    <w:rsid w:val="00372D38"/>
    <w:rsid w:val="003741D4"/>
    <w:rsid w:val="00376C8E"/>
    <w:rsid w:val="003778AB"/>
    <w:rsid w:val="00381CF6"/>
    <w:rsid w:val="003820F1"/>
    <w:rsid w:val="0038283E"/>
    <w:rsid w:val="0038444B"/>
    <w:rsid w:val="0038782D"/>
    <w:rsid w:val="00387DD3"/>
    <w:rsid w:val="00391DBE"/>
    <w:rsid w:val="003929B0"/>
    <w:rsid w:val="00394510"/>
    <w:rsid w:val="0039480F"/>
    <w:rsid w:val="003955CD"/>
    <w:rsid w:val="00395BD9"/>
    <w:rsid w:val="003A1BBB"/>
    <w:rsid w:val="003A2426"/>
    <w:rsid w:val="003A25FC"/>
    <w:rsid w:val="003A453F"/>
    <w:rsid w:val="003A75C6"/>
    <w:rsid w:val="003B0247"/>
    <w:rsid w:val="003B1020"/>
    <w:rsid w:val="003B4762"/>
    <w:rsid w:val="003B617A"/>
    <w:rsid w:val="003B62BB"/>
    <w:rsid w:val="003C18D5"/>
    <w:rsid w:val="003C45D4"/>
    <w:rsid w:val="003C618D"/>
    <w:rsid w:val="003C7ED4"/>
    <w:rsid w:val="003D396F"/>
    <w:rsid w:val="003D6432"/>
    <w:rsid w:val="003D7F5D"/>
    <w:rsid w:val="003E2408"/>
    <w:rsid w:val="003E7529"/>
    <w:rsid w:val="003F0120"/>
    <w:rsid w:val="003F6791"/>
    <w:rsid w:val="00400ED5"/>
    <w:rsid w:val="00403DFB"/>
    <w:rsid w:val="00407AB8"/>
    <w:rsid w:val="00407BC8"/>
    <w:rsid w:val="004114A6"/>
    <w:rsid w:val="004144FE"/>
    <w:rsid w:val="00414C09"/>
    <w:rsid w:val="00415115"/>
    <w:rsid w:val="004174AE"/>
    <w:rsid w:val="004203AD"/>
    <w:rsid w:val="00424D92"/>
    <w:rsid w:val="004362B5"/>
    <w:rsid w:val="004410E8"/>
    <w:rsid w:val="004412B0"/>
    <w:rsid w:val="004512CC"/>
    <w:rsid w:val="00453827"/>
    <w:rsid w:val="00453FE4"/>
    <w:rsid w:val="00455743"/>
    <w:rsid w:val="004600BC"/>
    <w:rsid w:val="0046252F"/>
    <w:rsid w:val="00464360"/>
    <w:rsid w:val="004672A0"/>
    <w:rsid w:val="0046751B"/>
    <w:rsid w:val="004724A9"/>
    <w:rsid w:val="00481F17"/>
    <w:rsid w:val="00482DDF"/>
    <w:rsid w:val="00486BD2"/>
    <w:rsid w:val="00487E87"/>
    <w:rsid w:val="00493FDF"/>
    <w:rsid w:val="00494911"/>
    <w:rsid w:val="004A2C1D"/>
    <w:rsid w:val="004A31CF"/>
    <w:rsid w:val="004B1C26"/>
    <w:rsid w:val="004C08A5"/>
    <w:rsid w:val="004C3698"/>
    <w:rsid w:val="004D4333"/>
    <w:rsid w:val="004E2314"/>
    <w:rsid w:val="004E473F"/>
    <w:rsid w:val="004E6976"/>
    <w:rsid w:val="004F3983"/>
    <w:rsid w:val="004F64FA"/>
    <w:rsid w:val="005010E2"/>
    <w:rsid w:val="005031AC"/>
    <w:rsid w:val="005039F5"/>
    <w:rsid w:val="00503CF4"/>
    <w:rsid w:val="00505367"/>
    <w:rsid w:val="00506D71"/>
    <w:rsid w:val="00511934"/>
    <w:rsid w:val="0051568A"/>
    <w:rsid w:val="0052244C"/>
    <w:rsid w:val="005229FB"/>
    <w:rsid w:val="00523B2A"/>
    <w:rsid w:val="00526362"/>
    <w:rsid w:val="00526C23"/>
    <w:rsid w:val="0052755B"/>
    <w:rsid w:val="005310D6"/>
    <w:rsid w:val="00531FD4"/>
    <w:rsid w:val="005323ED"/>
    <w:rsid w:val="00537F05"/>
    <w:rsid w:val="00540AF3"/>
    <w:rsid w:val="0054113E"/>
    <w:rsid w:val="00543260"/>
    <w:rsid w:val="00544554"/>
    <w:rsid w:val="00552FBD"/>
    <w:rsid w:val="005540A6"/>
    <w:rsid w:val="00555D78"/>
    <w:rsid w:val="0056148B"/>
    <w:rsid w:val="005677E6"/>
    <w:rsid w:val="00570CA5"/>
    <w:rsid w:val="00590A01"/>
    <w:rsid w:val="0059136C"/>
    <w:rsid w:val="00591968"/>
    <w:rsid w:val="00591D89"/>
    <w:rsid w:val="0059202F"/>
    <w:rsid w:val="0059509A"/>
    <w:rsid w:val="005A2A49"/>
    <w:rsid w:val="005A3086"/>
    <w:rsid w:val="005B2111"/>
    <w:rsid w:val="005B2CB3"/>
    <w:rsid w:val="005B2DE5"/>
    <w:rsid w:val="005B3CF0"/>
    <w:rsid w:val="005B50B7"/>
    <w:rsid w:val="005C1504"/>
    <w:rsid w:val="005C2104"/>
    <w:rsid w:val="005C2725"/>
    <w:rsid w:val="005C6481"/>
    <w:rsid w:val="005D059D"/>
    <w:rsid w:val="005D408B"/>
    <w:rsid w:val="005D4D21"/>
    <w:rsid w:val="005D52BD"/>
    <w:rsid w:val="005E1679"/>
    <w:rsid w:val="005E1A49"/>
    <w:rsid w:val="005E27B0"/>
    <w:rsid w:val="005E45CE"/>
    <w:rsid w:val="005E5995"/>
    <w:rsid w:val="005E7456"/>
    <w:rsid w:val="005E773C"/>
    <w:rsid w:val="005F04CE"/>
    <w:rsid w:val="006052EB"/>
    <w:rsid w:val="00605CCC"/>
    <w:rsid w:val="00606FDF"/>
    <w:rsid w:val="0061016C"/>
    <w:rsid w:val="00625352"/>
    <w:rsid w:val="006312BF"/>
    <w:rsid w:val="006323F1"/>
    <w:rsid w:val="00632D9A"/>
    <w:rsid w:val="00640A2F"/>
    <w:rsid w:val="00640FB9"/>
    <w:rsid w:val="00642E7C"/>
    <w:rsid w:val="00643B2A"/>
    <w:rsid w:val="00643C88"/>
    <w:rsid w:val="0065262A"/>
    <w:rsid w:val="006549AC"/>
    <w:rsid w:val="00655AC0"/>
    <w:rsid w:val="006611E6"/>
    <w:rsid w:val="00662318"/>
    <w:rsid w:val="00663ADC"/>
    <w:rsid w:val="00664AED"/>
    <w:rsid w:val="00671383"/>
    <w:rsid w:val="006849C0"/>
    <w:rsid w:val="00686B0D"/>
    <w:rsid w:val="0069157C"/>
    <w:rsid w:val="00692B58"/>
    <w:rsid w:val="00695EC2"/>
    <w:rsid w:val="00697FD1"/>
    <w:rsid w:val="006A05C3"/>
    <w:rsid w:val="006A2011"/>
    <w:rsid w:val="006A2E8E"/>
    <w:rsid w:val="006A3D4F"/>
    <w:rsid w:val="006A7BEA"/>
    <w:rsid w:val="006B2466"/>
    <w:rsid w:val="006B25BE"/>
    <w:rsid w:val="006B2C92"/>
    <w:rsid w:val="006B2DCD"/>
    <w:rsid w:val="006B356A"/>
    <w:rsid w:val="006B3D2D"/>
    <w:rsid w:val="006B6AFF"/>
    <w:rsid w:val="006B7ED4"/>
    <w:rsid w:val="006C20AC"/>
    <w:rsid w:val="006C3C29"/>
    <w:rsid w:val="006C464F"/>
    <w:rsid w:val="006C4796"/>
    <w:rsid w:val="006C7DA3"/>
    <w:rsid w:val="006D0E41"/>
    <w:rsid w:val="006D0E82"/>
    <w:rsid w:val="006D1D27"/>
    <w:rsid w:val="006D28F8"/>
    <w:rsid w:val="006D31C9"/>
    <w:rsid w:val="006D34F1"/>
    <w:rsid w:val="006D379D"/>
    <w:rsid w:val="006D39F6"/>
    <w:rsid w:val="006D429A"/>
    <w:rsid w:val="006D7FB1"/>
    <w:rsid w:val="006E1F62"/>
    <w:rsid w:val="006E3810"/>
    <w:rsid w:val="006E3F4E"/>
    <w:rsid w:val="006E6598"/>
    <w:rsid w:val="006E71AB"/>
    <w:rsid w:val="006E798F"/>
    <w:rsid w:val="006F0260"/>
    <w:rsid w:val="006F60E1"/>
    <w:rsid w:val="006F7C46"/>
    <w:rsid w:val="00702C3A"/>
    <w:rsid w:val="007056F5"/>
    <w:rsid w:val="00710014"/>
    <w:rsid w:val="007102FF"/>
    <w:rsid w:val="00710ED2"/>
    <w:rsid w:val="00711BBD"/>
    <w:rsid w:val="00712491"/>
    <w:rsid w:val="0071440C"/>
    <w:rsid w:val="0071457F"/>
    <w:rsid w:val="00715836"/>
    <w:rsid w:val="00717E43"/>
    <w:rsid w:val="007200DC"/>
    <w:rsid w:val="0072044A"/>
    <w:rsid w:val="00721410"/>
    <w:rsid w:val="00726F74"/>
    <w:rsid w:val="0072778C"/>
    <w:rsid w:val="0072780C"/>
    <w:rsid w:val="007305CF"/>
    <w:rsid w:val="00730E6B"/>
    <w:rsid w:val="00731AED"/>
    <w:rsid w:val="00732E2A"/>
    <w:rsid w:val="00735602"/>
    <w:rsid w:val="00740ED0"/>
    <w:rsid w:val="00741F58"/>
    <w:rsid w:val="0074523C"/>
    <w:rsid w:val="00745486"/>
    <w:rsid w:val="007476C0"/>
    <w:rsid w:val="0074782C"/>
    <w:rsid w:val="00751235"/>
    <w:rsid w:val="007533D5"/>
    <w:rsid w:val="00753E7E"/>
    <w:rsid w:val="00755706"/>
    <w:rsid w:val="007569F0"/>
    <w:rsid w:val="007609C0"/>
    <w:rsid w:val="0076230A"/>
    <w:rsid w:val="00762721"/>
    <w:rsid w:val="00765450"/>
    <w:rsid w:val="007714BF"/>
    <w:rsid w:val="00772B32"/>
    <w:rsid w:val="007730E7"/>
    <w:rsid w:val="007765FD"/>
    <w:rsid w:val="00776D2E"/>
    <w:rsid w:val="00780222"/>
    <w:rsid w:val="00790743"/>
    <w:rsid w:val="00794058"/>
    <w:rsid w:val="007943D0"/>
    <w:rsid w:val="00794982"/>
    <w:rsid w:val="007949AB"/>
    <w:rsid w:val="00794D72"/>
    <w:rsid w:val="0079666A"/>
    <w:rsid w:val="007979BE"/>
    <w:rsid w:val="007A1AD6"/>
    <w:rsid w:val="007A35A1"/>
    <w:rsid w:val="007A4C5A"/>
    <w:rsid w:val="007A6742"/>
    <w:rsid w:val="007B1AA1"/>
    <w:rsid w:val="007B3D18"/>
    <w:rsid w:val="007B3E6C"/>
    <w:rsid w:val="007B444D"/>
    <w:rsid w:val="007B4ABC"/>
    <w:rsid w:val="007B612E"/>
    <w:rsid w:val="007B6382"/>
    <w:rsid w:val="007B662A"/>
    <w:rsid w:val="007C285C"/>
    <w:rsid w:val="007C6DC7"/>
    <w:rsid w:val="007D0FFB"/>
    <w:rsid w:val="007D1518"/>
    <w:rsid w:val="007D4C2A"/>
    <w:rsid w:val="007D7F28"/>
    <w:rsid w:val="007E01F5"/>
    <w:rsid w:val="007E127B"/>
    <w:rsid w:val="007E1829"/>
    <w:rsid w:val="007E659A"/>
    <w:rsid w:val="007E7747"/>
    <w:rsid w:val="007F14A3"/>
    <w:rsid w:val="007F3DA4"/>
    <w:rsid w:val="007F52B9"/>
    <w:rsid w:val="007F5474"/>
    <w:rsid w:val="007F681C"/>
    <w:rsid w:val="008037C0"/>
    <w:rsid w:val="0080446A"/>
    <w:rsid w:val="00811396"/>
    <w:rsid w:val="008201CF"/>
    <w:rsid w:val="008227F7"/>
    <w:rsid w:val="008244D8"/>
    <w:rsid w:val="00824F01"/>
    <w:rsid w:val="00825B44"/>
    <w:rsid w:val="008260FC"/>
    <w:rsid w:val="008306F5"/>
    <w:rsid w:val="0083074A"/>
    <w:rsid w:val="008325A8"/>
    <w:rsid w:val="00833149"/>
    <w:rsid w:val="008331A0"/>
    <w:rsid w:val="00834147"/>
    <w:rsid w:val="008346F3"/>
    <w:rsid w:val="00836027"/>
    <w:rsid w:val="00837744"/>
    <w:rsid w:val="00840DC2"/>
    <w:rsid w:val="0084787D"/>
    <w:rsid w:val="00847E80"/>
    <w:rsid w:val="00853AE5"/>
    <w:rsid w:val="00854051"/>
    <w:rsid w:val="00854266"/>
    <w:rsid w:val="00854583"/>
    <w:rsid w:val="00854F66"/>
    <w:rsid w:val="00862478"/>
    <w:rsid w:val="00863B14"/>
    <w:rsid w:val="008660F3"/>
    <w:rsid w:val="00866438"/>
    <w:rsid w:val="0086661A"/>
    <w:rsid w:val="00866862"/>
    <w:rsid w:val="008711E8"/>
    <w:rsid w:val="008767B1"/>
    <w:rsid w:val="00877211"/>
    <w:rsid w:val="00886C23"/>
    <w:rsid w:val="00886CD6"/>
    <w:rsid w:val="00887D12"/>
    <w:rsid w:val="00891946"/>
    <w:rsid w:val="008924FE"/>
    <w:rsid w:val="00894EB9"/>
    <w:rsid w:val="008971E0"/>
    <w:rsid w:val="00897B8E"/>
    <w:rsid w:val="008A0622"/>
    <w:rsid w:val="008A1572"/>
    <w:rsid w:val="008A1E97"/>
    <w:rsid w:val="008A1F9F"/>
    <w:rsid w:val="008A378C"/>
    <w:rsid w:val="008A38CE"/>
    <w:rsid w:val="008A4C62"/>
    <w:rsid w:val="008A6E35"/>
    <w:rsid w:val="008A7498"/>
    <w:rsid w:val="008B4479"/>
    <w:rsid w:val="008C0588"/>
    <w:rsid w:val="008C469D"/>
    <w:rsid w:val="008C744D"/>
    <w:rsid w:val="008C7AF3"/>
    <w:rsid w:val="008D2FE3"/>
    <w:rsid w:val="008D44E3"/>
    <w:rsid w:val="008D530C"/>
    <w:rsid w:val="008E02E6"/>
    <w:rsid w:val="008E4156"/>
    <w:rsid w:val="008E4221"/>
    <w:rsid w:val="008E7125"/>
    <w:rsid w:val="008E746B"/>
    <w:rsid w:val="008E7B3C"/>
    <w:rsid w:val="008F0FD7"/>
    <w:rsid w:val="008F1FEB"/>
    <w:rsid w:val="008F2009"/>
    <w:rsid w:val="008F60A1"/>
    <w:rsid w:val="008F63B3"/>
    <w:rsid w:val="008F7A82"/>
    <w:rsid w:val="00900B95"/>
    <w:rsid w:val="00901F1B"/>
    <w:rsid w:val="009037D8"/>
    <w:rsid w:val="00903E53"/>
    <w:rsid w:val="00905D71"/>
    <w:rsid w:val="00907A51"/>
    <w:rsid w:val="00907A64"/>
    <w:rsid w:val="009122B1"/>
    <w:rsid w:val="00912D7B"/>
    <w:rsid w:val="00920465"/>
    <w:rsid w:val="009339B3"/>
    <w:rsid w:val="00935089"/>
    <w:rsid w:val="009359F9"/>
    <w:rsid w:val="00943609"/>
    <w:rsid w:val="00946E63"/>
    <w:rsid w:val="00947C62"/>
    <w:rsid w:val="00950975"/>
    <w:rsid w:val="00957578"/>
    <w:rsid w:val="00962B70"/>
    <w:rsid w:val="00965657"/>
    <w:rsid w:val="00965D23"/>
    <w:rsid w:val="0096740E"/>
    <w:rsid w:val="009701FD"/>
    <w:rsid w:val="00970989"/>
    <w:rsid w:val="00972EE1"/>
    <w:rsid w:val="00972FE2"/>
    <w:rsid w:val="00976268"/>
    <w:rsid w:val="00976A76"/>
    <w:rsid w:val="00976FA5"/>
    <w:rsid w:val="00980CA9"/>
    <w:rsid w:val="00981867"/>
    <w:rsid w:val="00990B7C"/>
    <w:rsid w:val="00990B87"/>
    <w:rsid w:val="00992ADF"/>
    <w:rsid w:val="0099313F"/>
    <w:rsid w:val="0099448C"/>
    <w:rsid w:val="00994CFA"/>
    <w:rsid w:val="009966EB"/>
    <w:rsid w:val="009A3103"/>
    <w:rsid w:val="009A5340"/>
    <w:rsid w:val="009A54F9"/>
    <w:rsid w:val="009A6CEF"/>
    <w:rsid w:val="009A6F35"/>
    <w:rsid w:val="009A73F6"/>
    <w:rsid w:val="009B2901"/>
    <w:rsid w:val="009B2EF4"/>
    <w:rsid w:val="009B4AA9"/>
    <w:rsid w:val="009B7337"/>
    <w:rsid w:val="009C009D"/>
    <w:rsid w:val="009C279E"/>
    <w:rsid w:val="009C6DDA"/>
    <w:rsid w:val="009D3D1F"/>
    <w:rsid w:val="009D5990"/>
    <w:rsid w:val="009D6CDA"/>
    <w:rsid w:val="009E397E"/>
    <w:rsid w:val="009E6C91"/>
    <w:rsid w:val="009F2D20"/>
    <w:rsid w:val="009F411B"/>
    <w:rsid w:val="009F663E"/>
    <w:rsid w:val="00A00A05"/>
    <w:rsid w:val="00A03C95"/>
    <w:rsid w:val="00A03FB6"/>
    <w:rsid w:val="00A05AED"/>
    <w:rsid w:val="00A10AAD"/>
    <w:rsid w:val="00A11C10"/>
    <w:rsid w:val="00A13939"/>
    <w:rsid w:val="00A16505"/>
    <w:rsid w:val="00A172A7"/>
    <w:rsid w:val="00A17719"/>
    <w:rsid w:val="00A2155E"/>
    <w:rsid w:val="00A239B0"/>
    <w:rsid w:val="00A246D2"/>
    <w:rsid w:val="00A303E1"/>
    <w:rsid w:val="00A32125"/>
    <w:rsid w:val="00A35C0A"/>
    <w:rsid w:val="00A36533"/>
    <w:rsid w:val="00A37E61"/>
    <w:rsid w:val="00A40B77"/>
    <w:rsid w:val="00A43F15"/>
    <w:rsid w:val="00A55750"/>
    <w:rsid w:val="00A557E4"/>
    <w:rsid w:val="00A55B61"/>
    <w:rsid w:val="00A62E92"/>
    <w:rsid w:val="00A66A5B"/>
    <w:rsid w:val="00A67B18"/>
    <w:rsid w:val="00A73DD2"/>
    <w:rsid w:val="00A80C81"/>
    <w:rsid w:val="00A82E05"/>
    <w:rsid w:val="00A8352D"/>
    <w:rsid w:val="00A835BF"/>
    <w:rsid w:val="00A8394A"/>
    <w:rsid w:val="00A842FE"/>
    <w:rsid w:val="00A8465D"/>
    <w:rsid w:val="00A846EC"/>
    <w:rsid w:val="00A9061B"/>
    <w:rsid w:val="00A96B3A"/>
    <w:rsid w:val="00AA6D43"/>
    <w:rsid w:val="00AB072F"/>
    <w:rsid w:val="00AB3031"/>
    <w:rsid w:val="00AB7579"/>
    <w:rsid w:val="00AC6223"/>
    <w:rsid w:val="00AC784F"/>
    <w:rsid w:val="00AD2511"/>
    <w:rsid w:val="00AD7FFA"/>
    <w:rsid w:val="00AE0D63"/>
    <w:rsid w:val="00AE167B"/>
    <w:rsid w:val="00AF18DF"/>
    <w:rsid w:val="00AF26C3"/>
    <w:rsid w:val="00AF6107"/>
    <w:rsid w:val="00B00512"/>
    <w:rsid w:val="00B00F2B"/>
    <w:rsid w:val="00B02A24"/>
    <w:rsid w:val="00B03BD2"/>
    <w:rsid w:val="00B03F15"/>
    <w:rsid w:val="00B041E0"/>
    <w:rsid w:val="00B04D5A"/>
    <w:rsid w:val="00B05D37"/>
    <w:rsid w:val="00B11096"/>
    <w:rsid w:val="00B117C7"/>
    <w:rsid w:val="00B11B1F"/>
    <w:rsid w:val="00B1408B"/>
    <w:rsid w:val="00B14371"/>
    <w:rsid w:val="00B146A7"/>
    <w:rsid w:val="00B15629"/>
    <w:rsid w:val="00B15925"/>
    <w:rsid w:val="00B2293E"/>
    <w:rsid w:val="00B23E81"/>
    <w:rsid w:val="00B270D1"/>
    <w:rsid w:val="00B302FF"/>
    <w:rsid w:val="00B31F94"/>
    <w:rsid w:val="00B336A0"/>
    <w:rsid w:val="00B35EC7"/>
    <w:rsid w:val="00B36AD3"/>
    <w:rsid w:val="00B37195"/>
    <w:rsid w:val="00B371FA"/>
    <w:rsid w:val="00B376E4"/>
    <w:rsid w:val="00B40799"/>
    <w:rsid w:val="00B50ABE"/>
    <w:rsid w:val="00B53073"/>
    <w:rsid w:val="00B61608"/>
    <w:rsid w:val="00B6165E"/>
    <w:rsid w:val="00B62834"/>
    <w:rsid w:val="00B65CC2"/>
    <w:rsid w:val="00B65EC0"/>
    <w:rsid w:val="00B66334"/>
    <w:rsid w:val="00B67812"/>
    <w:rsid w:val="00B67E7C"/>
    <w:rsid w:val="00B73915"/>
    <w:rsid w:val="00B7653A"/>
    <w:rsid w:val="00B76CE4"/>
    <w:rsid w:val="00B76D77"/>
    <w:rsid w:val="00B8117E"/>
    <w:rsid w:val="00B826C7"/>
    <w:rsid w:val="00B841F8"/>
    <w:rsid w:val="00B852F1"/>
    <w:rsid w:val="00B85643"/>
    <w:rsid w:val="00B87622"/>
    <w:rsid w:val="00B916C6"/>
    <w:rsid w:val="00BA03B5"/>
    <w:rsid w:val="00BA1F75"/>
    <w:rsid w:val="00BA2DC3"/>
    <w:rsid w:val="00BA4478"/>
    <w:rsid w:val="00BA6BD2"/>
    <w:rsid w:val="00BB01EB"/>
    <w:rsid w:val="00BB04A1"/>
    <w:rsid w:val="00BB2ECD"/>
    <w:rsid w:val="00BB3A97"/>
    <w:rsid w:val="00BB500B"/>
    <w:rsid w:val="00BB66EB"/>
    <w:rsid w:val="00BB7DC8"/>
    <w:rsid w:val="00BC13D4"/>
    <w:rsid w:val="00BC211B"/>
    <w:rsid w:val="00BC2140"/>
    <w:rsid w:val="00BC24EC"/>
    <w:rsid w:val="00BC2FB6"/>
    <w:rsid w:val="00BC5F5C"/>
    <w:rsid w:val="00BD3F65"/>
    <w:rsid w:val="00BD6DAC"/>
    <w:rsid w:val="00BD72C0"/>
    <w:rsid w:val="00BD785E"/>
    <w:rsid w:val="00BE0C3D"/>
    <w:rsid w:val="00BE22A6"/>
    <w:rsid w:val="00BE3D2F"/>
    <w:rsid w:val="00BF000C"/>
    <w:rsid w:val="00BF0291"/>
    <w:rsid w:val="00BF2AEB"/>
    <w:rsid w:val="00BF5C41"/>
    <w:rsid w:val="00C10F89"/>
    <w:rsid w:val="00C13743"/>
    <w:rsid w:val="00C162A0"/>
    <w:rsid w:val="00C233FB"/>
    <w:rsid w:val="00C25A13"/>
    <w:rsid w:val="00C32152"/>
    <w:rsid w:val="00C32AB3"/>
    <w:rsid w:val="00C40D36"/>
    <w:rsid w:val="00C4151B"/>
    <w:rsid w:val="00C43B74"/>
    <w:rsid w:val="00C51077"/>
    <w:rsid w:val="00C560BF"/>
    <w:rsid w:val="00C62138"/>
    <w:rsid w:val="00C62A2F"/>
    <w:rsid w:val="00C62C47"/>
    <w:rsid w:val="00C6609D"/>
    <w:rsid w:val="00C67B1A"/>
    <w:rsid w:val="00C7158D"/>
    <w:rsid w:val="00C71872"/>
    <w:rsid w:val="00C733FC"/>
    <w:rsid w:val="00C754F3"/>
    <w:rsid w:val="00C7700C"/>
    <w:rsid w:val="00C77924"/>
    <w:rsid w:val="00C80424"/>
    <w:rsid w:val="00C845EA"/>
    <w:rsid w:val="00C90778"/>
    <w:rsid w:val="00C9392B"/>
    <w:rsid w:val="00C941FB"/>
    <w:rsid w:val="00C942CD"/>
    <w:rsid w:val="00C969E0"/>
    <w:rsid w:val="00C96F78"/>
    <w:rsid w:val="00CA2557"/>
    <w:rsid w:val="00CA47EA"/>
    <w:rsid w:val="00CA6F55"/>
    <w:rsid w:val="00CB0A99"/>
    <w:rsid w:val="00CB1FCF"/>
    <w:rsid w:val="00CB5A3A"/>
    <w:rsid w:val="00CB73DC"/>
    <w:rsid w:val="00CC22DD"/>
    <w:rsid w:val="00CC2EC9"/>
    <w:rsid w:val="00CC360B"/>
    <w:rsid w:val="00CC3CA1"/>
    <w:rsid w:val="00CC7BCB"/>
    <w:rsid w:val="00CD3792"/>
    <w:rsid w:val="00CD5180"/>
    <w:rsid w:val="00CD5290"/>
    <w:rsid w:val="00CD5935"/>
    <w:rsid w:val="00CE03D1"/>
    <w:rsid w:val="00CE0B51"/>
    <w:rsid w:val="00CE17B2"/>
    <w:rsid w:val="00CE1D8E"/>
    <w:rsid w:val="00CE571C"/>
    <w:rsid w:val="00CE6E68"/>
    <w:rsid w:val="00CF5BD7"/>
    <w:rsid w:val="00CF6784"/>
    <w:rsid w:val="00CF6E80"/>
    <w:rsid w:val="00CF7FE2"/>
    <w:rsid w:val="00D0333D"/>
    <w:rsid w:val="00D140F6"/>
    <w:rsid w:val="00D17692"/>
    <w:rsid w:val="00D20606"/>
    <w:rsid w:val="00D249D9"/>
    <w:rsid w:val="00D261E7"/>
    <w:rsid w:val="00D263A6"/>
    <w:rsid w:val="00D31DA9"/>
    <w:rsid w:val="00D32660"/>
    <w:rsid w:val="00D34E9F"/>
    <w:rsid w:val="00D352F9"/>
    <w:rsid w:val="00D354FD"/>
    <w:rsid w:val="00D439E5"/>
    <w:rsid w:val="00D45BB7"/>
    <w:rsid w:val="00D46861"/>
    <w:rsid w:val="00D47FE5"/>
    <w:rsid w:val="00D56CB1"/>
    <w:rsid w:val="00D56D2F"/>
    <w:rsid w:val="00D57F5C"/>
    <w:rsid w:val="00D6145E"/>
    <w:rsid w:val="00D61DC3"/>
    <w:rsid w:val="00D62789"/>
    <w:rsid w:val="00D62C9B"/>
    <w:rsid w:val="00D65ED1"/>
    <w:rsid w:val="00D708A4"/>
    <w:rsid w:val="00D7572D"/>
    <w:rsid w:val="00D77A6F"/>
    <w:rsid w:val="00D824A9"/>
    <w:rsid w:val="00D832BC"/>
    <w:rsid w:val="00D83CA6"/>
    <w:rsid w:val="00D83DFC"/>
    <w:rsid w:val="00D84E2B"/>
    <w:rsid w:val="00D84F40"/>
    <w:rsid w:val="00D86D39"/>
    <w:rsid w:val="00D87239"/>
    <w:rsid w:val="00D92305"/>
    <w:rsid w:val="00D932DF"/>
    <w:rsid w:val="00D933B4"/>
    <w:rsid w:val="00D94082"/>
    <w:rsid w:val="00D95B64"/>
    <w:rsid w:val="00D97712"/>
    <w:rsid w:val="00DA3D33"/>
    <w:rsid w:val="00DA5215"/>
    <w:rsid w:val="00DA58C7"/>
    <w:rsid w:val="00DB14A6"/>
    <w:rsid w:val="00DB2790"/>
    <w:rsid w:val="00DB442B"/>
    <w:rsid w:val="00DB697E"/>
    <w:rsid w:val="00DC288C"/>
    <w:rsid w:val="00DC33CF"/>
    <w:rsid w:val="00DC3751"/>
    <w:rsid w:val="00DC3E5A"/>
    <w:rsid w:val="00DC6C1E"/>
    <w:rsid w:val="00DD1741"/>
    <w:rsid w:val="00DD75D4"/>
    <w:rsid w:val="00DE172E"/>
    <w:rsid w:val="00DE4D6D"/>
    <w:rsid w:val="00DE51B1"/>
    <w:rsid w:val="00DF7FCF"/>
    <w:rsid w:val="00E00008"/>
    <w:rsid w:val="00E03ACE"/>
    <w:rsid w:val="00E056E1"/>
    <w:rsid w:val="00E066EC"/>
    <w:rsid w:val="00E073A1"/>
    <w:rsid w:val="00E07D0E"/>
    <w:rsid w:val="00E13472"/>
    <w:rsid w:val="00E14927"/>
    <w:rsid w:val="00E15EA6"/>
    <w:rsid w:val="00E236B1"/>
    <w:rsid w:val="00E2387E"/>
    <w:rsid w:val="00E24E0E"/>
    <w:rsid w:val="00E256BA"/>
    <w:rsid w:val="00E26A2A"/>
    <w:rsid w:val="00E30EEA"/>
    <w:rsid w:val="00E31E4C"/>
    <w:rsid w:val="00E3415B"/>
    <w:rsid w:val="00E348E2"/>
    <w:rsid w:val="00E413A6"/>
    <w:rsid w:val="00E43D7F"/>
    <w:rsid w:val="00E52E5F"/>
    <w:rsid w:val="00E531EB"/>
    <w:rsid w:val="00E547EB"/>
    <w:rsid w:val="00E57795"/>
    <w:rsid w:val="00E63469"/>
    <w:rsid w:val="00E63E9A"/>
    <w:rsid w:val="00E650A6"/>
    <w:rsid w:val="00E65F29"/>
    <w:rsid w:val="00E663E7"/>
    <w:rsid w:val="00E70CBB"/>
    <w:rsid w:val="00E82F9B"/>
    <w:rsid w:val="00E84187"/>
    <w:rsid w:val="00E84820"/>
    <w:rsid w:val="00E85444"/>
    <w:rsid w:val="00E948CA"/>
    <w:rsid w:val="00E94DE9"/>
    <w:rsid w:val="00E9621B"/>
    <w:rsid w:val="00EA1D9D"/>
    <w:rsid w:val="00EA6579"/>
    <w:rsid w:val="00EA6D08"/>
    <w:rsid w:val="00EB05E9"/>
    <w:rsid w:val="00EB2470"/>
    <w:rsid w:val="00EB5F89"/>
    <w:rsid w:val="00ED04D9"/>
    <w:rsid w:val="00ED0E95"/>
    <w:rsid w:val="00ED2AF7"/>
    <w:rsid w:val="00ED2B6F"/>
    <w:rsid w:val="00ED4433"/>
    <w:rsid w:val="00ED66D0"/>
    <w:rsid w:val="00EE328E"/>
    <w:rsid w:val="00EE7925"/>
    <w:rsid w:val="00EF1BF6"/>
    <w:rsid w:val="00EF25FF"/>
    <w:rsid w:val="00EF3AE5"/>
    <w:rsid w:val="00EF3DAD"/>
    <w:rsid w:val="00EF4CC1"/>
    <w:rsid w:val="00F01003"/>
    <w:rsid w:val="00F013E5"/>
    <w:rsid w:val="00F03DE3"/>
    <w:rsid w:val="00F11758"/>
    <w:rsid w:val="00F11C70"/>
    <w:rsid w:val="00F11F51"/>
    <w:rsid w:val="00F130D5"/>
    <w:rsid w:val="00F14FF1"/>
    <w:rsid w:val="00F15242"/>
    <w:rsid w:val="00F15422"/>
    <w:rsid w:val="00F16163"/>
    <w:rsid w:val="00F20CD9"/>
    <w:rsid w:val="00F221B6"/>
    <w:rsid w:val="00F22A20"/>
    <w:rsid w:val="00F2535D"/>
    <w:rsid w:val="00F276B7"/>
    <w:rsid w:val="00F27ED1"/>
    <w:rsid w:val="00F316FF"/>
    <w:rsid w:val="00F31CAE"/>
    <w:rsid w:val="00F323F3"/>
    <w:rsid w:val="00F330C0"/>
    <w:rsid w:val="00F3347F"/>
    <w:rsid w:val="00F33D0F"/>
    <w:rsid w:val="00F37BFC"/>
    <w:rsid w:val="00F435F3"/>
    <w:rsid w:val="00F4543D"/>
    <w:rsid w:val="00F46B4A"/>
    <w:rsid w:val="00F50A09"/>
    <w:rsid w:val="00F50AED"/>
    <w:rsid w:val="00F53EF8"/>
    <w:rsid w:val="00F5713F"/>
    <w:rsid w:val="00F577C0"/>
    <w:rsid w:val="00F6052D"/>
    <w:rsid w:val="00F616AF"/>
    <w:rsid w:val="00F61EE0"/>
    <w:rsid w:val="00F63F43"/>
    <w:rsid w:val="00F64251"/>
    <w:rsid w:val="00F66C93"/>
    <w:rsid w:val="00F70885"/>
    <w:rsid w:val="00F73749"/>
    <w:rsid w:val="00F74336"/>
    <w:rsid w:val="00F744FB"/>
    <w:rsid w:val="00F80A97"/>
    <w:rsid w:val="00F82EE6"/>
    <w:rsid w:val="00F83E70"/>
    <w:rsid w:val="00F84B47"/>
    <w:rsid w:val="00F85AE7"/>
    <w:rsid w:val="00F85F34"/>
    <w:rsid w:val="00F90B3D"/>
    <w:rsid w:val="00F91D40"/>
    <w:rsid w:val="00F929EC"/>
    <w:rsid w:val="00F94342"/>
    <w:rsid w:val="00FA0FF8"/>
    <w:rsid w:val="00FA14F7"/>
    <w:rsid w:val="00FA569E"/>
    <w:rsid w:val="00FA77C0"/>
    <w:rsid w:val="00FA7C87"/>
    <w:rsid w:val="00FA7D29"/>
    <w:rsid w:val="00FB6AC7"/>
    <w:rsid w:val="00FB750A"/>
    <w:rsid w:val="00FC31CA"/>
    <w:rsid w:val="00FC43D4"/>
    <w:rsid w:val="00FC4C9C"/>
    <w:rsid w:val="00FC6120"/>
    <w:rsid w:val="00FC616A"/>
    <w:rsid w:val="00FD1130"/>
    <w:rsid w:val="00FD5998"/>
    <w:rsid w:val="00FD6F45"/>
    <w:rsid w:val="00FE0C2A"/>
    <w:rsid w:val="00FE36F2"/>
    <w:rsid w:val="00FE404D"/>
    <w:rsid w:val="00FE4564"/>
    <w:rsid w:val="00FF045A"/>
    <w:rsid w:val="00FF340D"/>
    <w:rsid w:val="00FF6B70"/>
    <w:rsid w:val="05662198"/>
    <w:rsid w:val="08C13F77"/>
    <w:rsid w:val="0C6015D6"/>
    <w:rsid w:val="13A422F9"/>
    <w:rsid w:val="15310A2E"/>
    <w:rsid w:val="15CE592F"/>
    <w:rsid w:val="19005171"/>
    <w:rsid w:val="19125344"/>
    <w:rsid w:val="1B2F50C2"/>
    <w:rsid w:val="211D0C34"/>
    <w:rsid w:val="22D64075"/>
    <w:rsid w:val="22DA4CA4"/>
    <w:rsid w:val="254F010E"/>
    <w:rsid w:val="2F1B36C8"/>
    <w:rsid w:val="2FAD6A7E"/>
    <w:rsid w:val="31CA1E4A"/>
    <w:rsid w:val="375D5B3B"/>
    <w:rsid w:val="43E57CF7"/>
    <w:rsid w:val="4537182A"/>
    <w:rsid w:val="48217466"/>
    <w:rsid w:val="49CC125B"/>
    <w:rsid w:val="4F9E40A0"/>
    <w:rsid w:val="514C3F2E"/>
    <w:rsid w:val="518B68F8"/>
    <w:rsid w:val="52630BD1"/>
    <w:rsid w:val="54A40474"/>
    <w:rsid w:val="58441E7A"/>
    <w:rsid w:val="5BD16AF6"/>
    <w:rsid w:val="5C1D0043"/>
    <w:rsid w:val="5C3163EC"/>
    <w:rsid w:val="5D6E45ED"/>
    <w:rsid w:val="5DB07AC1"/>
    <w:rsid w:val="630A5EAA"/>
    <w:rsid w:val="673D3744"/>
    <w:rsid w:val="70275643"/>
    <w:rsid w:val="765342D0"/>
    <w:rsid w:val="7B310734"/>
    <w:rsid w:val="7E2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74F0C99"/>
  <w15:docId w15:val="{9875D186-6BA7-4F73-832A-F6BEF608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Heading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Body Text Indent"/>
    <w:basedOn w:val="a"/>
    <w:qFormat/>
    <w:pPr>
      <w:adjustRightInd w:val="0"/>
      <w:snapToGrid w:val="0"/>
      <w:spacing w:line="300" w:lineRule="auto"/>
      <w:ind w:firstLineChars="200" w:firstLine="600"/>
    </w:pPr>
    <w:rPr>
      <w:rFonts w:ascii="仿宋_GB2312" w:eastAsia="仿宋_GB2312"/>
      <w:sz w:val="30"/>
      <w:szCs w:val="30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Emphasis"/>
    <w:basedOn w:val="a0"/>
    <w:qFormat/>
    <w:rPr>
      <w:i/>
    </w:rPr>
  </w:style>
  <w:style w:type="character" w:customStyle="1" w:styleId="0031">
    <w:name w:val="0031"/>
    <w:qFormat/>
    <w:rPr>
      <w:sz w:val="21"/>
      <w:szCs w:val="21"/>
    </w:rPr>
  </w:style>
  <w:style w:type="paragraph" w:customStyle="1" w:styleId="Char">
    <w:name w:val="Char"/>
    <w:basedOn w:val="a"/>
    <w:semiHidden/>
    <w:qFormat/>
    <w:pPr>
      <w:snapToGrid w:val="0"/>
      <w:spacing w:line="520" w:lineRule="exact"/>
    </w:pPr>
    <w:rPr>
      <w:rFonts w:ascii="黑体" w:eastAsia="黑体" w:hAnsi="Arial"/>
      <w:sz w:val="30"/>
      <w:szCs w:val="30"/>
    </w:rPr>
  </w:style>
  <w:style w:type="paragraph" w:styleId="ab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169;&#26495;\&#31614;&#25253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签报模板</Template>
  <TotalTime>3</TotalTime>
  <Pages>1</Pages>
  <Words>2</Words>
  <Characters>16</Characters>
  <Application>Microsoft Office Word</Application>
  <DocSecurity>0</DocSecurity>
  <Lines>1</Lines>
  <Paragraphs>1</Paragraphs>
  <ScaleCrop>false</ScaleCrop>
  <Company>教育部办公厅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同志</dc:title>
  <dc:creator>教育部办公厅</dc:creator>
  <cp:lastModifiedBy>苏 兰</cp:lastModifiedBy>
  <cp:revision>5</cp:revision>
  <cp:lastPrinted>2022-05-11T06:15:00Z</cp:lastPrinted>
  <dcterms:created xsi:type="dcterms:W3CDTF">2022-03-21T03:42:00Z</dcterms:created>
  <dcterms:modified xsi:type="dcterms:W3CDTF">2022-05-17T02:00:00Z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7D705A250FCD4004B37F223408518116</vt:lpwstr>
  </property>
  <property fmtid="{D5CDD505-2E9C-101B-9397-08002B2CF9AE}" pid="4" name="commondata">
    <vt:lpwstr>eyJoZGlkIjoiYjg2ZTM4YzQwMDA5Mjc3MGYxYzljYTc2OGNlZGIxZjQifQ==</vt:lpwstr>
  </property>
</Properties>
</file>