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65FC" w14:textId="77777777" w:rsidR="009E2489" w:rsidRDefault="001F545B">
      <w:pPr>
        <w:adjustRightInd w:val="0"/>
        <w:snapToGrid w:val="0"/>
        <w:spacing w:line="600" w:lineRule="exact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附件</w:t>
      </w:r>
      <w:r>
        <w:rPr>
          <w:rFonts w:eastAsia="黑体" w:cs="黑体" w:hint="eastAsia"/>
          <w:sz w:val="32"/>
          <w:szCs w:val="32"/>
        </w:rPr>
        <w:t>3</w:t>
      </w:r>
    </w:p>
    <w:p w14:paraId="6F036C34" w14:textId="77777777" w:rsidR="009E2489" w:rsidRDefault="009E2489">
      <w:pPr>
        <w:spacing w:line="580" w:lineRule="atLeast"/>
        <w:jc w:val="center"/>
        <w:rPr>
          <w:rFonts w:eastAsia="方正小标宋简体" w:cs="宋体"/>
          <w:sz w:val="36"/>
          <w:szCs w:val="36"/>
        </w:rPr>
      </w:pPr>
    </w:p>
    <w:p w14:paraId="715B0A3D" w14:textId="77777777" w:rsidR="009E2489" w:rsidRDefault="001F545B">
      <w:pPr>
        <w:spacing w:line="580" w:lineRule="atLeast"/>
        <w:jc w:val="center"/>
        <w:rPr>
          <w:rFonts w:eastAsia="方正小标宋简体" w:cs="宋体"/>
          <w:sz w:val="44"/>
          <w:szCs w:val="44"/>
        </w:rPr>
      </w:pPr>
      <w:r>
        <w:rPr>
          <w:rFonts w:eastAsia="方正小标宋简体" w:cs="宋体" w:hint="eastAsia"/>
          <w:sz w:val="44"/>
          <w:szCs w:val="44"/>
        </w:rPr>
        <w:t>“非凡十年·我的教育故事”作品承诺书</w:t>
      </w:r>
    </w:p>
    <w:p w14:paraId="4CA4B009" w14:textId="77777777" w:rsidR="009E2489" w:rsidRDefault="009E2489">
      <w:pPr>
        <w:spacing w:line="580" w:lineRule="atLeast"/>
        <w:rPr>
          <w:rFonts w:eastAsia="方正小标宋简体" w:cs="宋体"/>
          <w:b/>
          <w:sz w:val="32"/>
          <w:szCs w:val="32"/>
        </w:rPr>
      </w:pPr>
    </w:p>
    <w:p w14:paraId="65021612" w14:textId="77777777" w:rsidR="009E2489" w:rsidRDefault="001F545B">
      <w:pPr>
        <w:adjustRightInd w:val="0"/>
        <w:snapToGrid w:val="0"/>
        <w:spacing w:line="600" w:lineRule="exact"/>
        <w:ind w:firstLineChars="200" w:firstLine="640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郑重承诺</w:t>
      </w:r>
      <w:r>
        <w:rPr>
          <w:rFonts w:eastAsia="仿宋" w:cs="仿宋" w:hint="eastAsia"/>
          <w:sz w:val="32"/>
          <w:szCs w:val="32"/>
        </w:rPr>
        <w:t>：</w:t>
      </w:r>
      <w:r>
        <w:rPr>
          <w:rFonts w:eastAsia="仿宋" w:cs="仿宋" w:hint="eastAsia"/>
          <w:sz w:val="32"/>
          <w:szCs w:val="32"/>
        </w:rPr>
        <w:t>本人牵头制作</w:t>
      </w:r>
      <w:r>
        <w:rPr>
          <w:rFonts w:eastAsia="仿宋" w:cs="仿宋" w:hint="eastAsia"/>
          <w:sz w:val="32"/>
          <w:szCs w:val="32"/>
        </w:rPr>
        <w:t>作品</w:t>
      </w:r>
      <w:r>
        <w:rPr>
          <w:rFonts w:eastAsia="仿宋" w:cs="仿宋" w:hint="eastAsia"/>
          <w:sz w:val="32"/>
          <w:szCs w:val="32"/>
        </w:rPr>
        <w:t>________________</w:t>
      </w:r>
      <w:r>
        <w:rPr>
          <w:rFonts w:eastAsia="仿宋" w:cs="仿宋" w:hint="eastAsia"/>
          <w:sz w:val="32"/>
          <w:szCs w:val="32"/>
        </w:rPr>
        <w:t>为原创作品，</w:t>
      </w:r>
      <w:r>
        <w:rPr>
          <w:rFonts w:eastAsia="仿宋" w:cs="仿宋" w:hint="eastAsia"/>
          <w:sz w:val="32"/>
          <w:szCs w:val="32"/>
        </w:rPr>
        <w:t>反映真人真事、真情真感，适合公开宣传展示。同意将该作品的使用权（包括但不限于基于宣传目的对作品的改编、汇编、互联网传播等）授予“非凡十年·我的教育故事”活动组织单位。所授权作品的版权和内容遵守国家各项法律法规，不</w:t>
      </w:r>
      <w:r>
        <w:rPr>
          <w:rFonts w:eastAsia="仿宋" w:cs="仿宋" w:hint="eastAsia"/>
          <w:sz w:val="32"/>
          <w:szCs w:val="32"/>
        </w:rPr>
        <w:t>存在</w:t>
      </w:r>
      <w:r>
        <w:rPr>
          <w:rFonts w:eastAsia="仿宋" w:cs="仿宋" w:hint="eastAsia"/>
          <w:sz w:val="32"/>
          <w:szCs w:val="32"/>
        </w:rPr>
        <w:t>知识产权方面的争议，积极传播社会主义核心价值观，</w:t>
      </w:r>
      <w:proofErr w:type="gramStart"/>
      <w:r>
        <w:rPr>
          <w:rFonts w:eastAsia="仿宋" w:cs="仿宋" w:hint="eastAsia"/>
          <w:sz w:val="32"/>
          <w:szCs w:val="32"/>
        </w:rPr>
        <w:t>传播正</w:t>
      </w:r>
      <w:proofErr w:type="gramEnd"/>
      <w:r>
        <w:rPr>
          <w:rFonts w:eastAsia="仿宋" w:cs="仿宋" w:hint="eastAsia"/>
          <w:sz w:val="32"/>
          <w:szCs w:val="32"/>
        </w:rPr>
        <w:t>能量、弘扬主旋律。如有违反</w:t>
      </w:r>
      <w:proofErr w:type="gramStart"/>
      <w:r>
        <w:rPr>
          <w:rFonts w:eastAsia="仿宋" w:cs="仿宋" w:hint="eastAsia"/>
          <w:sz w:val="32"/>
          <w:szCs w:val="32"/>
        </w:rPr>
        <w:t>本承诺</w:t>
      </w:r>
      <w:proofErr w:type="gramEnd"/>
      <w:r>
        <w:rPr>
          <w:rFonts w:eastAsia="仿宋" w:cs="仿宋" w:hint="eastAsia"/>
          <w:sz w:val="32"/>
          <w:szCs w:val="32"/>
        </w:rPr>
        <w:t>相关行为，由本人承担一切由此带来的法律责任。</w:t>
      </w:r>
    </w:p>
    <w:p w14:paraId="1C159159" w14:textId="77777777" w:rsidR="009E2489" w:rsidRDefault="009E2489">
      <w:pPr>
        <w:spacing w:line="360" w:lineRule="auto"/>
        <w:rPr>
          <w:rFonts w:eastAsia="仿宋"/>
          <w:sz w:val="32"/>
          <w:szCs w:val="32"/>
        </w:rPr>
      </w:pPr>
    </w:p>
    <w:p w14:paraId="0275D0E3" w14:textId="77777777" w:rsidR="009E2489" w:rsidRDefault="001F545B">
      <w:pPr>
        <w:spacing w:line="360" w:lineRule="auto"/>
        <w:ind w:right="1786" w:firstLineChars="1118" w:firstLine="3592"/>
        <w:jc w:val="right"/>
        <w:rPr>
          <w:rFonts w:eastAsia="仿宋"/>
          <w:b/>
          <w:bCs/>
          <w:sz w:val="32"/>
          <w:szCs w:val="32"/>
        </w:rPr>
      </w:pPr>
      <w:r>
        <w:rPr>
          <w:rFonts w:eastAsia="仿宋" w:hint="eastAsia"/>
          <w:b/>
          <w:bCs/>
          <w:sz w:val="32"/>
          <w:szCs w:val="32"/>
        </w:rPr>
        <w:t xml:space="preserve"> </w:t>
      </w:r>
      <w:r>
        <w:rPr>
          <w:rFonts w:eastAsia="仿宋" w:hint="eastAsia"/>
          <w:b/>
          <w:bCs/>
          <w:sz w:val="32"/>
          <w:szCs w:val="32"/>
        </w:rPr>
        <w:t>负责（承诺）</w:t>
      </w:r>
      <w:r>
        <w:rPr>
          <w:rFonts w:eastAsia="仿宋" w:hint="eastAsia"/>
          <w:b/>
          <w:bCs/>
          <w:sz w:val="32"/>
          <w:szCs w:val="32"/>
        </w:rPr>
        <w:t>人签字：</w:t>
      </w:r>
      <w:r>
        <w:rPr>
          <w:rFonts w:eastAsia="仿宋" w:hint="eastAsia"/>
          <w:b/>
          <w:bCs/>
          <w:sz w:val="32"/>
          <w:szCs w:val="32"/>
        </w:rPr>
        <w:t xml:space="preserve">  </w:t>
      </w:r>
      <w:r>
        <w:rPr>
          <w:rFonts w:eastAsia="仿宋" w:hint="eastAsia"/>
          <w:b/>
          <w:bCs/>
          <w:sz w:val="32"/>
          <w:szCs w:val="32"/>
        </w:rPr>
        <w:t xml:space="preserve"> </w:t>
      </w:r>
      <w:r>
        <w:rPr>
          <w:rFonts w:eastAsia="仿宋"/>
          <w:b/>
          <w:bCs/>
          <w:sz w:val="32"/>
          <w:szCs w:val="32"/>
        </w:rPr>
        <w:t xml:space="preserve">         </w:t>
      </w:r>
    </w:p>
    <w:p w14:paraId="7CDB47DD" w14:textId="77777777" w:rsidR="009E2489" w:rsidRDefault="001F545B">
      <w:pPr>
        <w:spacing w:line="360" w:lineRule="auto"/>
        <w:jc w:val="right"/>
        <w:rPr>
          <w:rFonts w:eastAsia="仿宋"/>
          <w:b/>
          <w:bCs/>
          <w:sz w:val="32"/>
          <w:szCs w:val="32"/>
        </w:rPr>
      </w:pPr>
      <w:r>
        <w:rPr>
          <w:rFonts w:eastAsia="仿宋" w:hint="eastAsia"/>
          <w:b/>
          <w:bCs/>
          <w:sz w:val="32"/>
          <w:szCs w:val="32"/>
        </w:rPr>
        <w:t>日期：</w:t>
      </w:r>
      <w:r>
        <w:rPr>
          <w:rFonts w:eastAsia="仿宋" w:hint="eastAsia"/>
          <w:b/>
          <w:bCs/>
          <w:sz w:val="32"/>
          <w:szCs w:val="32"/>
        </w:rPr>
        <w:t>2022</w:t>
      </w:r>
      <w:r>
        <w:rPr>
          <w:rFonts w:eastAsia="仿宋"/>
          <w:b/>
          <w:bCs/>
          <w:sz w:val="32"/>
          <w:szCs w:val="32"/>
        </w:rPr>
        <w:t>年</w:t>
      </w:r>
      <w:r>
        <w:rPr>
          <w:rFonts w:eastAsia="仿宋"/>
          <w:b/>
          <w:bCs/>
          <w:sz w:val="32"/>
          <w:szCs w:val="32"/>
        </w:rPr>
        <w:t xml:space="preserve">   </w:t>
      </w:r>
      <w:r>
        <w:rPr>
          <w:rFonts w:eastAsia="仿宋"/>
          <w:b/>
          <w:bCs/>
          <w:sz w:val="32"/>
          <w:szCs w:val="32"/>
        </w:rPr>
        <w:t>月</w:t>
      </w:r>
      <w:r>
        <w:rPr>
          <w:rFonts w:eastAsia="仿宋" w:hint="eastAsia"/>
          <w:b/>
          <w:bCs/>
          <w:sz w:val="32"/>
          <w:szCs w:val="32"/>
        </w:rPr>
        <w:t xml:space="preserve"> </w:t>
      </w:r>
      <w:r>
        <w:rPr>
          <w:rFonts w:eastAsia="仿宋"/>
          <w:b/>
          <w:bCs/>
          <w:sz w:val="32"/>
          <w:szCs w:val="32"/>
        </w:rPr>
        <w:t xml:space="preserve">  </w:t>
      </w:r>
      <w:r>
        <w:rPr>
          <w:rFonts w:eastAsia="仿宋"/>
          <w:b/>
          <w:bCs/>
          <w:sz w:val="32"/>
          <w:szCs w:val="32"/>
        </w:rPr>
        <w:t>日</w:t>
      </w:r>
    </w:p>
    <w:p w14:paraId="0360DA5C" w14:textId="77777777" w:rsidR="009E2489" w:rsidRDefault="009E2489"/>
    <w:p w14:paraId="35A5A336" w14:textId="77777777" w:rsidR="009E2489" w:rsidRDefault="009E2489"/>
    <w:p w14:paraId="2E731367" w14:textId="77777777" w:rsidR="009E2489" w:rsidRDefault="009E2489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</w:p>
    <w:sectPr w:rsidR="009E2489">
      <w:footerReference w:type="default" r:id="rId8"/>
      <w:footerReference w:type="first" r:id="rId9"/>
      <w:pgSz w:w="11906" w:h="16838"/>
      <w:pgMar w:top="2098" w:right="1587" w:bottom="1984" w:left="1474" w:header="851" w:footer="1417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719E9" w14:textId="77777777" w:rsidR="001F545B" w:rsidRDefault="001F545B">
      <w:r>
        <w:separator/>
      </w:r>
    </w:p>
  </w:endnote>
  <w:endnote w:type="continuationSeparator" w:id="0">
    <w:p w14:paraId="6652CFD6" w14:textId="77777777" w:rsidR="001F545B" w:rsidRDefault="001F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8B61" w14:textId="77777777" w:rsidR="009E2489" w:rsidRDefault="009E248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A68A" w14:textId="77777777" w:rsidR="009E2489" w:rsidRDefault="001F545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6A8792" wp14:editId="17DFD45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5D7D70" w14:textId="77777777" w:rsidR="009E2489" w:rsidRDefault="001F545B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6A8792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665D7D70" w14:textId="77777777" w:rsidR="009E2489" w:rsidRDefault="001F545B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4AFE5" w14:textId="77777777" w:rsidR="001F545B" w:rsidRDefault="001F545B">
      <w:r>
        <w:separator/>
      </w:r>
    </w:p>
  </w:footnote>
  <w:footnote w:type="continuationSeparator" w:id="0">
    <w:p w14:paraId="17A1EAB7" w14:textId="77777777" w:rsidR="001F545B" w:rsidRDefault="001F5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880615"/>
    <w:multiLevelType w:val="singleLevel"/>
    <w:tmpl w:val="AB88061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E656218A"/>
    <w:multiLevelType w:val="singleLevel"/>
    <w:tmpl w:val="E656218A"/>
    <w:lvl w:ilvl="0">
      <w:start w:val="1"/>
      <w:numFmt w:val="chineseCounting"/>
      <w:suff w:val="nothing"/>
      <w:lvlText w:val="%1、"/>
      <w:lvlJc w:val="left"/>
      <w:rPr>
        <w:rFonts w:ascii="黑体" w:eastAsia="黑体" w:hAnsi="黑体" w:cs="黑体" w:hint="eastAsia"/>
      </w:rPr>
    </w:lvl>
  </w:abstractNum>
  <w:abstractNum w:abstractNumId="2" w15:restartNumberingAfterBreak="0">
    <w:nsid w:val="1BB0CB63"/>
    <w:multiLevelType w:val="singleLevel"/>
    <w:tmpl w:val="1BB0CB6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7A66A37A"/>
    <w:multiLevelType w:val="singleLevel"/>
    <w:tmpl w:val="7A66A37A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321396690">
    <w:abstractNumId w:val="1"/>
  </w:num>
  <w:num w:numId="2" w16cid:durableId="1624648366">
    <w:abstractNumId w:val="3"/>
  </w:num>
  <w:num w:numId="3" w16cid:durableId="1791974200">
    <w:abstractNumId w:val="0"/>
  </w:num>
  <w:num w:numId="4" w16cid:durableId="578948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g2ZTM4YzQwMDA5Mjc3MGYxYzljYTc2OGNlZGIxZjQifQ=="/>
  </w:docVars>
  <w:rsids>
    <w:rsidRoot w:val="00B916C6"/>
    <w:rsid w:val="00000657"/>
    <w:rsid w:val="00000AE0"/>
    <w:rsid w:val="00002E9B"/>
    <w:rsid w:val="00002F76"/>
    <w:rsid w:val="00004B35"/>
    <w:rsid w:val="00007C70"/>
    <w:rsid w:val="000119ED"/>
    <w:rsid w:val="00011B86"/>
    <w:rsid w:val="00012085"/>
    <w:rsid w:val="000129B9"/>
    <w:rsid w:val="00016DB5"/>
    <w:rsid w:val="00020D68"/>
    <w:rsid w:val="00021088"/>
    <w:rsid w:val="00026C95"/>
    <w:rsid w:val="00030F41"/>
    <w:rsid w:val="00031C06"/>
    <w:rsid w:val="00035B4E"/>
    <w:rsid w:val="00036428"/>
    <w:rsid w:val="00044D1D"/>
    <w:rsid w:val="000548BB"/>
    <w:rsid w:val="00055AB0"/>
    <w:rsid w:val="0005663A"/>
    <w:rsid w:val="00056B78"/>
    <w:rsid w:val="00056C2B"/>
    <w:rsid w:val="000609D5"/>
    <w:rsid w:val="00064706"/>
    <w:rsid w:val="0006496F"/>
    <w:rsid w:val="00064C94"/>
    <w:rsid w:val="00066431"/>
    <w:rsid w:val="0007153F"/>
    <w:rsid w:val="00073719"/>
    <w:rsid w:val="000757AA"/>
    <w:rsid w:val="00075FBC"/>
    <w:rsid w:val="00076A19"/>
    <w:rsid w:val="00076EB9"/>
    <w:rsid w:val="0008071D"/>
    <w:rsid w:val="00084271"/>
    <w:rsid w:val="0009049B"/>
    <w:rsid w:val="000907B1"/>
    <w:rsid w:val="00091447"/>
    <w:rsid w:val="000925F6"/>
    <w:rsid w:val="0009616C"/>
    <w:rsid w:val="000A2066"/>
    <w:rsid w:val="000B1065"/>
    <w:rsid w:val="000B1A26"/>
    <w:rsid w:val="000B26E1"/>
    <w:rsid w:val="000B353F"/>
    <w:rsid w:val="000B3A9E"/>
    <w:rsid w:val="000B5930"/>
    <w:rsid w:val="000B5E2A"/>
    <w:rsid w:val="000C4C21"/>
    <w:rsid w:val="000C4E9A"/>
    <w:rsid w:val="000C596D"/>
    <w:rsid w:val="000D0E54"/>
    <w:rsid w:val="000E0A54"/>
    <w:rsid w:val="000E4D5F"/>
    <w:rsid w:val="000E5D3B"/>
    <w:rsid w:val="000F0BE6"/>
    <w:rsid w:val="000F4674"/>
    <w:rsid w:val="000F62EA"/>
    <w:rsid w:val="000F7BC6"/>
    <w:rsid w:val="000F7EA1"/>
    <w:rsid w:val="0010225E"/>
    <w:rsid w:val="001024C5"/>
    <w:rsid w:val="00104569"/>
    <w:rsid w:val="00106952"/>
    <w:rsid w:val="00110DAA"/>
    <w:rsid w:val="00111E1D"/>
    <w:rsid w:val="00112731"/>
    <w:rsid w:val="00116FC8"/>
    <w:rsid w:val="001252FB"/>
    <w:rsid w:val="00125905"/>
    <w:rsid w:val="001312D6"/>
    <w:rsid w:val="00132647"/>
    <w:rsid w:val="001327C6"/>
    <w:rsid w:val="0013285B"/>
    <w:rsid w:val="001372D7"/>
    <w:rsid w:val="00142267"/>
    <w:rsid w:val="00142F3C"/>
    <w:rsid w:val="00142FF2"/>
    <w:rsid w:val="00144A21"/>
    <w:rsid w:val="00145BB2"/>
    <w:rsid w:val="00146A2F"/>
    <w:rsid w:val="0014791A"/>
    <w:rsid w:val="0015180B"/>
    <w:rsid w:val="00153F1F"/>
    <w:rsid w:val="00161A25"/>
    <w:rsid w:val="001648F4"/>
    <w:rsid w:val="00165E22"/>
    <w:rsid w:val="00170BE7"/>
    <w:rsid w:val="00170E10"/>
    <w:rsid w:val="001712D8"/>
    <w:rsid w:val="00171FF8"/>
    <w:rsid w:val="00174B8E"/>
    <w:rsid w:val="00175F8D"/>
    <w:rsid w:val="00177224"/>
    <w:rsid w:val="00177A82"/>
    <w:rsid w:val="00177E42"/>
    <w:rsid w:val="00180726"/>
    <w:rsid w:val="001815E8"/>
    <w:rsid w:val="00181786"/>
    <w:rsid w:val="00181A79"/>
    <w:rsid w:val="00182AB3"/>
    <w:rsid w:val="00190CEC"/>
    <w:rsid w:val="001919DA"/>
    <w:rsid w:val="001921FB"/>
    <w:rsid w:val="00193102"/>
    <w:rsid w:val="00193B4F"/>
    <w:rsid w:val="001943D8"/>
    <w:rsid w:val="0019564E"/>
    <w:rsid w:val="001958DA"/>
    <w:rsid w:val="001A3E4C"/>
    <w:rsid w:val="001A49FB"/>
    <w:rsid w:val="001A5ED3"/>
    <w:rsid w:val="001A66D1"/>
    <w:rsid w:val="001A7137"/>
    <w:rsid w:val="001B5193"/>
    <w:rsid w:val="001B67C5"/>
    <w:rsid w:val="001B73C1"/>
    <w:rsid w:val="001B790D"/>
    <w:rsid w:val="001C2C7B"/>
    <w:rsid w:val="001C306A"/>
    <w:rsid w:val="001C71AD"/>
    <w:rsid w:val="001C735A"/>
    <w:rsid w:val="001D63A4"/>
    <w:rsid w:val="001E0440"/>
    <w:rsid w:val="001E07B1"/>
    <w:rsid w:val="001E1EFA"/>
    <w:rsid w:val="001E4809"/>
    <w:rsid w:val="001E59F7"/>
    <w:rsid w:val="001E66DB"/>
    <w:rsid w:val="001F17E6"/>
    <w:rsid w:val="001F2D2D"/>
    <w:rsid w:val="001F3D17"/>
    <w:rsid w:val="001F545B"/>
    <w:rsid w:val="001F7DBC"/>
    <w:rsid w:val="00200EA8"/>
    <w:rsid w:val="0020117E"/>
    <w:rsid w:val="002019F0"/>
    <w:rsid w:val="00203735"/>
    <w:rsid w:val="00213279"/>
    <w:rsid w:val="0021334A"/>
    <w:rsid w:val="002144CE"/>
    <w:rsid w:val="002163D6"/>
    <w:rsid w:val="00217981"/>
    <w:rsid w:val="00226C70"/>
    <w:rsid w:val="002307FE"/>
    <w:rsid w:val="002436E2"/>
    <w:rsid w:val="00245047"/>
    <w:rsid w:val="00251444"/>
    <w:rsid w:val="00252148"/>
    <w:rsid w:val="0025284C"/>
    <w:rsid w:val="00254883"/>
    <w:rsid w:val="00255A08"/>
    <w:rsid w:val="00255BEF"/>
    <w:rsid w:val="0025738B"/>
    <w:rsid w:val="0026460C"/>
    <w:rsid w:val="00267EDE"/>
    <w:rsid w:val="00272962"/>
    <w:rsid w:val="00272E25"/>
    <w:rsid w:val="00272E2F"/>
    <w:rsid w:val="00275DC4"/>
    <w:rsid w:val="00276D33"/>
    <w:rsid w:val="00277475"/>
    <w:rsid w:val="00284CBC"/>
    <w:rsid w:val="00284D71"/>
    <w:rsid w:val="00286002"/>
    <w:rsid w:val="00286056"/>
    <w:rsid w:val="0028635A"/>
    <w:rsid w:val="00291A04"/>
    <w:rsid w:val="0029371B"/>
    <w:rsid w:val="002A1D53"/>
    <w:rsid w:val="002A2032"/>
    <w:rsid w:val="002A2E6F"/>
    <w:rsid w:val="002A3BD5"/>
    <w:rsid w:val="002A3DFE"/>
    <w:rsid w:val="002A7CBD"/>
    <w:rsid w:val="002B1DD6"/>
    <w:rsid w:val="002B3491"/>
    <w:rsid w:val="002B5C6E"/>
    <w:rsid w:val="002B5ED3"/>
    <w:rsid w:val="002B75FE"/>
    <w:rsid w:val="002B763A"/>
    <w:rsid w:val="002C0913"/>
    <w:rsid w:val="002C209C"/>
    <w:rsid w:val="002C3B0E"/>
    <w:rsid w:val="002C63F0"/>
    <w:rsid w:val="002D0E2B"/>
    <w:rsid w:val="002D5B03"/>
    <w:rsid w:val="002E2099"/>
    <w:rsid w:val="002E4056"/>
    <w:rsid w:val="002E5C7C"/>
    <w:rsid w:val="002F04CD"/>
    <w:rsid w:val="002F14AF"/>
    <w:rsid w:val="002F2731"/>
    <w:rsid w:val="002F29C2"/>
    <w:rsid w:val="002F71B9"/>
    <w:rsid w:val="002F73E8"/>
    <w:rsid w:val="00300BEE"/>
    <w:rsid w:val="0030174A"/>
    <w:rsid w:val="00302DD8"/>
    <w:rsid w:val="00307918"/>
    <w:rsid w:val="00307A92"/>
    <w:rsid w:val="003132E4"/>
    <w:rsid w:val="0031637E"/>
    <w:rsid w:val="0031652F"/>
    <w:rsid w:val="00316E7B"/>
    <w:rsid w:val="00317FD8"/>
    <w:rsid w:val="00320A6E"/>
    <w:rsid w:val="0032445B"/>
    <w:rsid w:val="00325867"/>
    <w:rsid w:val="00326DA9"/>
    <w:rsid w:val="00327FB2"/>
    <w:rsid w:val="00330819"/>
    <w:rsid w:val="00330BCD"/>
    <w:rsid w:val="00331B26"/>
    <w:rsid w:val="00332623"/>
    <w:rsid w:val="003373C6"/>
    <w:rsid w:val="00337643"/>
    <w:rsid w:val="0034249A"/>
    <w:rsid w:val="00345680"/>
    <w:rsid w:val="00347126"/>
    <w:rsid w:val="00353654"/>
    <w:rsid w:val="00355F64"/>
    <w:rsid w:val="00356D39"/>
    <w:rsid w:val="00366AF7"/>
    <w:rsid w:val="0036732B"/>
    <w:rsid w:val="00367E31"/>
    <w:rsid w:val="00371674"/>
    <w:rsid w:val="0037187B"/>
    <w:rsid w:val="00372D38"/>
    <w:rsid w:val="003741D4"/>
    <w:rsid w:val="00376C8E"/>
    <w:rsid w:val="003778AB"/>
    <w:rsid w:val="00381CF6"/>
    <w:rsid w:val="003820F1"/>
    <w:rsid w:val="0038283E"/>
    <w:rsid w:val="0038444B"/>
    <w:rsid w:val="0038782D"/>
    <w:rsid w:val="00387DD3"/>
    <w:rsid w:val="00391DBE"/>
    <w:rsid w:val="003929B0"/>
    <w:rsid w:val="00394510"/>
    <w:rsid w:val="0039480F"/>
    <w:rsid w:val="003955CD"/>
    <w:rsid w:val="00395BD9"/>
    <w:rsid w:val="003A1BBB"/>
    <w:rsid w:val="003A2426"/>
    <w:rsid w:val="003A25FC"/>
    <w:rsid w:val="003A453F"/>
    <w:rsid w:val="003A75C6"/>
    <w:rsid w:val="003B0247"/>
    <w:rsid w:val="003B1020"/>
    <w:rsid w:val="003B4762"/>
    <w:rsid w:val="003B617A"/>
    <w:rsid w:val="003B62BB"/>
    <w:rsid w:val="003C18D5"/>
    <w:rsid w:val="003C45D4"/>
    <w:rsid w:val="003C618D"/>
    <w:rsid w:val="003C7ED4"/>
    <w:rsid w:val="003D396F"/>
    <w:rsid w:val="003D6432"/>
    <w:rsid w:val="003D7F5D"/>
    <w:rsid w:val="003E2408"/>
    <w:rsid w:val="003E7529"/>
    <w:rsid w:val="003F0120"/>
    <w:rsid w:val="003F6791"/>
    <w:rsid w:val="00400ED5"/>
    <w:rsid w:val="00403DFB"/>
    <w:rsid w:val="00407AB8"/>
    <w:rsid w:val="00407BC8"/>
    <w:rsid w:val="004114A6"/>
    <w:rsid w:val="004144FE"/>
    <w:rsid w:val="00414C09"/>
    <w:rsid w:val="00415115"/>
    <w:rsid w:val="004174AE"/>
    <w:rsid w:val="004203AD"/>
    <w:rsid w:val="00424D92"/>
    <w:rsid w:val="004362B5"/>
    <w:rsid w:val="004410E8"/>
    <w:rsid w:val="004412B0"/>
    <w:rsid w:val="004512CC"/>
    <w:rsid w:val="00453827"/>
    <w:rsid w:val="00453FE4"/>
    <w:rsid w:val="00455743"/>
    <w:rsid w:val="004600BC"/>
    <w:rsid w:val="0046252F"/>
    <w:rsid w:val="00464360"/>
    <w:rsid w:val="004672A0"/>
    <w:rsid w:val="0046751B"/>
    <w:rsid w:val="004724A9"/>
    <w:rsid w:val="00481F17"/>
    <w:rsid w:val="00482DDF"/>
    <w:rsid w:val="00486BD2"/>
    <w:rsid w:val="00487E87"/>
    <w:rsid w:val="00493FDF"/>
    <w:rsid w:val="00494911"/>
    <w:rsid w:val="004A2C1D"/>
    <w:rsid w:val="004A31CF"/>
    <w:rsid w:val="004B1C26"/>
    <w:rsid w:val="004C08A5"/>
    <w:rsid w:val="004C3698"/>
    <w:rsid w:val="004D4333"/>
    <w:rsid w:val="004E2314"/>
    <w:rsid w:val="004E473F"/>
    <w:rsid w:val="004E6976"/>
    <w:rsid w:val="004F3983"/>
    <w:rsid w:val="004F64FA"/>
    <w:rsid w:val="005010E2"/>
    <w:rsid w:val="005031AC"/>
    <w:rsid w:val="005039F5"/>
    <w:rsid w:val="00503CF4"/>
    <w:rsid w:val="00505367"/>
    <w:rsid w:val="00506D71"/>
    <w:rsid w:val="00511934"/>
    <w:rsid w:val="0051568A"/>
    <w:rsid w:val="0052244C"/>
    <w:rsid w:val="005229FB"/>
    <w:rsid w:val="00523B2A"/>
    <w:rsid w:val="00526362"/>
    <w:rsid w:val="00526C23"/>
    <w:rsid w:val="0052755B"/>
    <w:rsid w:val="005310D6"/>
    <w:rsid w:val="00531FD4"/>
    <w:rsid w:val="005323ED"/>
    <w:rsid w:val="00537F05"/>
    <w:rsid w:val="00540AF3"/>
    <w:rsid w:val="0054113E"/>
    <w:rsid w:val="00543260"/>
    <w:rsid w:val="00544554"/>
    <w:rsid w:val="00552FBD"/>
    <w:rsid w:val="005540A6"/>
    <w:rsid w:val="00555D78"/>
    <w:rsid w:val="0056148B"/>
    <w:rsid w:val="005677E6"/>
    <w:rsid w:val="00570CA5"/>
    <w:rsid w:val="00590A01"/>
    <w:rsid w:val="0059136C"/>
    <w:rsid w:val="00591968"/>
    <w:rsid w:val="00591D89"/>
    <w:rsid w:val="0059202F"/>
    <w:rsid w:val="0059509A"/>
    <w:rsid w:val="005A2A49"/>
    <w:rsid w:val="005A3086"/>
    <w:rsid w:val="005B2111"/>
    <w:rsid w:val="005B2CB3"/>
    <w:rsid w:val="005B2DE5"/>
    <w:rsid w:val="005B3CF0"/>
    <w:rsid w:val="005B50B7"/>
    <w:rsid w:val="005C1504"/>
    <w:rsid w:val="005C2104"/>
    <w:rsid w:val="005C2725"/>
    <w:rsid w:val="005C6481"/>
    <w:rsid w:val="005D059D"/>
    <w:rsid w:val="005D408B"/>
    <w:rsid w:val="005D4D21"/>
    <w:rsid w:val="005D52BD"/>
    <w:rsid w:val="005E1679"/>
    <w:rsid w:val="005E1A49"/>
    <w:rsid w:val="005E27B0"/>
    <w:rsid w:val="005E45CE"/>
    <w:rsid w:val="005E5995"/>
    <w:rsid w:val="005E7456"/>
    <w:rsid w:val="005E773C"/>
    <w:rsid w:val="005F04CE"/>
    <w:rsid w:val="006052EB"/>
    <w:rsid w:val="00605CCC"/>
    <w:rsid w:val="00606FDF"/>
    <w:rsid w:val="0061016C"/>
    <w:rsid w:val="00625352"/>
    <w:rsid w:val="006312BF"/>
    <w:rsid w:val="006323F1"/>
    <w:rsid w:val="00632D9A"/>
    <w:rsid w:val="00640A2F"/>
    <w:rsid w:val="00640FB9"/>
    <w:rsid w:val="00642E7C"/>
    <w:rsid w:val="00643B2A"/>
    <w:rsid w:val="00643C88"/>
    <w:rsid w:val="0065262A"/>
    <w:rsid w:val="006549AC"/>
    <w:rsid w:val="00655AC0"/>
    <w:rsid w:val="006611E6"/>
    <w:rsid w:val="00662318"/>
    <w:rsid w:val="00663ADC"/>
    <w:rsid w:val="00664AED"/>
    <w:rsid w:val="00671383"/>
    <w:rsid w:val="006849C0"/>
    <w:rsid w:val="00686B0D"/>
    <w:rsid w:val="0069157C"/>
    <w:rsid w:val="00692B58"/>
    <w:rsid w:val="00695EC2"/>
    <w:rsid w:val="00697FD1"/>
    <w:rsid w:val="006A05C3"/>
    <w:rsid w:val="006A2011"/>
    <w:rsid w:val="006A2E8E"/>
    <w:rsid w:val="006A3D4F"/>
    <w:rsid w:val="006A7BEA"/>
    <w:rsid w:val="006B2466"/>
    <w:rsid w:val="006B25BE"/>
    <w:rsid w:val="006B2C92"/>
    <w:rsid w:val="006B2DCD"/>
    <w:rsid w:val="006B356A"/>
    <w:rsid w:val="006B3D2D"/>
    <w:rsid w:val="006B6AFF"/>
    <w:rsid w:val="006B7ED4"/>
    <w:rsid w:val="006C20AC"/>
    <w:rsid w:val="006C3C29"/>
    <w:rsid w:val="006C464F"/>
    <w:rsid w:val="006C4796"/>
    <w:rsid w:val="006C7DA3"/>
    <w:rsid w:val="006D0E41"/>
    <w:rsid w:val="006D0E82"/>
    <w:rsid w:val="006D1D27"/>
    <w:rsid w:val="006D28F8"/>
    <w:rsid w:val="006D31C9"/>
    <w:rsid w:val="006D34F1"/>
    <w:rsid w:val="006D379D"/>
    <w:rsid w:val="006D39F6"/>
    <w:rsid w:val="006D429A"/>
    <w:rsid w:val="006D7FB1"/>
    <w:rsid w:val="006E1F62"/>
    <w:rsid w:val="006E3810"/>
    <w:rsid w:val="006E3F4E"/>
    <w:rsid w:val="006E6598"/>
    <w:rsid w:val="006E71AB"/>
    <w:rsid w:val="006E798F"/>
    <w:rsid w:val="006F0260"/>
    <w:rsid w:val="006F60E1"/>
    <w:rsid w:val="006F7C46"/>
    <w:rsid w:val="00702C3A"/>
    <w:rsid w:val="007056F5"/>
    <w:rsid w:val="00710014"/>
    <w:rsid w:val="007102FF"/>
    <w:rsid w:val="00710ED2"/>
    <w:rsid w:val="00711BBD"/>
    <w:rsid w:val="00712491"/>
    <w:rsid w:val="0071440C"/>
    <w:rsid w:val="0071457F"/>
    <w:rsid w:val="00715836"/>
    <w:rsid w:val="00717E43"/>
    <w:rsid w:val="007200DC"/>
    <w:rsid w:val="0072044A"/>
    <w:rsid w:val="00721410"/>
    <w:rsid w:val="00726F74"/>
    <w:rsid w:val="0072778C"/>
    <w:rsid w:val="0072780C"/>
    <w:rsid w:val="007305CF"/>
    <w:rsid w:val="00730E6B"/>
    <w:rsid w:val="00731AED"/>
    <w:rsid w:val="00732E2A"/>
    <w:rsid w:val="00735602"/>
    <w:rsid w:val="00740ED0"/>
    <w:rsid w:val="00741F58"/>
    <w:rsid w:val="0074523C"/>
    <w:rsid w:val="00745486"/>
    <w:rsid w:val="007476C0"/>
    <w:rsid w:val="0074782C"/>
    <w:rsid w:val="00751235"/>
    <w:rsid w:val="007533D5"/>
    <w:rsid w:val="00753E7E"/>
    <w:rsid w:val="00755706"/>
    <w:rsid w:val="007569F0"/>
    <w:rsid w:val="007609C0"/>
    <w:rsid w:val="0076230A"/>
    <w:rsid w:val="00762721"/>
    <w:rsid w:val="00765450"/>
    <w:rsid w:val="007714BF"/>
    <w:rsid w:val="00772B32"/>
    <w:rsid w:val="007730E7"/>
    <w:rsid w:val="007765FD"/>
    <w:rsid w:val="00776D2E"/>
    <w:rsid w:val="00780222"/>
    <w:rsid w:val="00790743"/>
    <w:rsid w:val="00794058"/>
    <w:rsid w:val="007943D0"/>
    <w:rsid w:val="00794982"/>
    <w:rsid w:val="007949AB"/>
    <w:rsid w:val="00794D72"/>
    <w:rsid w:val="0079666A"/>
    <w:rsid w:val="007979BE"/>
    <w:rsid w:val="007A1AD6"/>
    <w:rsid w:val="007A35A1"/>
    <w:rsid w:val="007A4C5A"/>
    <w:rsid w:val="007A6742"/>
    <w:rsid w:val="007B1AA1"/>
    <w:rsid w:val="007B3D18"/>
    <w:rsid w:val="007B3E6C"/>
    <w:rsid w:val="007B444D"/>
    <w:rsid w:val="007B4ABC"/>
    <w:rsid w:val="007B612E"/>
    <w:rsid w:val="007B6382"/>
    <w:rsid w:val="007C285C"/>
    <w:rsid w:val="007C6DC7"/>
    <w:rsid w:val="007D0FFB"/>
    <w:rsid w:val="007D1518"/>
    <w:rsid w:val="007D4C2A"/>
    <w:rsid w:val="007D7F28"/>
    <w:rsid w:val="007E01F5"/>
    <w:rsid w:val="007E127B"/>
    <w:rsid w:val="007E1829"/>
    <w:rsid w:val="007E659A"/>
    <w:rsid w:val="007E7747"/>
    <w:rsid w:val="007F14A3"/>
    <w:rsid w:val="007F3DA4"/>
    <w:rsid w:val="007F52B9"/>
    <w:rsid w:val="007F5474"/>
    <w:rsid w:val="007F681C"/>
    <w:rsid w:val="008037C0"/>
    <w:rsid w:val="0080446A"/>
    <w:rsid w:val="00811396"/>
    <w:rsid w:val="008201CF"/>
    <w:rsid w:val="008227F7"/>
    <w:rsid w:val="008244D8"/>
    <w:rsid w:val="00824F01"/>
    <w:rsid w:val="00825B44"/>
    <w:rsid w:val="008260FC"/>
    <w:rsid w:val="008306F5"/>
    <w:rsid w:val="0083074A"/>
    <w:rsid w:val="008325A8"/>
    <w:rsid w:val="00833149"/>
    <w:rsid w:val="008331A0"/>
    <w:rsid w:val="00834147"/>
    <w:rsid w:val="008346F3"/>
    <w:rsid w:val="00836027"/>
    <w:rsid w:val="00837744"/>
    <w:rsid w:val="00840DC2"/>
    <w:rsid w:val="0084787D"/>
    <w:rsid w:val="00847E80"/>
    <w:rsid w:val="00853AE5"/>
    <w:rsid w:val="00854051"/>
    <w:rsid w:val="00854266"/>
    <w:rsid w:val="00854583"/>
    <w:rsid w:val="00854F66"/>
    <w:rsid w:val="00862478"/>
    <w:rsid w:val="00863B14"/>
    <w:rsid w:val="008660F3"/>
    <w:rsid w:val="00866438"/>
    <w:rsid w:val="0086661A"/>
    <w:rsid w:val="00866862"/>
    <w:rsid w:val="008711E8"/>
    <w:rsid w:val="008767B1"/>
    <w:rsid w:val="00877211"/>
    <w:rsid w:val="00886C23"/>
    <w:rsid w:val="00886CD6"/>
    <w:rsid w:val="00887D12"/>
    <w:rsid w:val="00891946"/>
    <w:rsid w:val="008924FE"/>
    <w:rsid w:val="00894EB9"/>
    <w:rsid w:val="008971E0"/>
    <w:rsid w:val="00897B8E"/>
    <w:rsid w:val="008A0622"/>
    <w:rsid w:val="008A1572"/>
    <w:rsid w:val="008A1E97"/>
    <w:rsid w:val="008A1F9F"/>
    <w:rsid w:val="008A378C"/>
    <w:rsid w:val="008A38CE"/>
    <w:rsid w:val="008A4C62"/>
    <w:rsid w:val="008A6E35"/>
    <w:rsid w:val="008A7498"/>
    <w:rsid w:val="008B4479"/>
    <w:rsid w:val="008C0588"/>
    <w:rsid w:val="008C469D"/>
    <w:rsid w:val="008C744D"/>
    <w:rsid w:val="008C7AF3"/>
    <w:rsid w:val="008D2FE3"/>
    <w:rsid w:val="008D44E3"/>
    <w:rsid w:val="008D530C"/>
    <w:rsid w:val="008E02E6"/>
    <w:rsid w:val="008E4156"/>
    <w:rsid w:val="008E4221"/>
    <w:rsid w:val="008E7125"/>
    <w:rsid w:val="008E746B"/>
    <w:rsid w:val="008E7B3C"/>
    <w:rsid w:val="008F0FD7"/>
    <w:rsid w:val="008F1FEB"/>
    <w:rsid w:val="008F2009"/>
    <w:rsid w:val="008F60A1"/>
    <w:rsid w:val="008F63B3"/>
    <w:rsid w:val="008F7A82"/>
    <w:rsid w:val="00900B95"/>
    <w:rsid w:val="00901F1B"/>
    <w:rsid w:val="009037D8"/>
    <w:rsid w:val="00903E53"/>
    <w:rsid w:val="00905D71"/>
    <w:rsid w:val="00907A51"/>
    <w:rsid w:val="00907A64"/>
    <w:rsid w:val="009122B1"/>
    <w:rsid w:val="00912D7B"/>
    <w:rsid w:val="00920465"/>
    <w:rsid w:val="009339B3"/>
    <w:rsid w:val="00935089"/>
    <w:rsid w:val="009359F9"/>
    <w:rsid w:val="00943609"/>
    <w:rsid w:val="00946E63"/>
    <w:rsid w:val="00947C62"/>
    <w:rsid w:val="00950975"/>
    <w:rsid w:val="00957578"/>
    <w:rsid w:val="00962B70"/>
    <w:rsid w:val="00965657"/>
    <w:rsid w:val="00965D23"/>
    <w:rsid w:val="0096740E"/>
    <w:rsid w:val="009701FD"/>
    <w:rsid w:val="00970989"/>
    <w:rsid w:val="00972EE1"/>
    <w:rsid w:val="00972FE2"/>
    <w:rsid w:val="00976268"/>
    <w:rsid w:val="00976A76"/>
    <w:rsid w:val="00976FA5"/>
    <w:rsid w:val="00980CA9"/>
    <w:rsid w:val="00981867"/>
    <w:rsid w:val="00990B7C"/>
    <w:rsid w:val="00990B87"/>
    <w:rsid w:val="00992ADF"/>
    <w:rsid w:val="0099313F"/>
    <w:rsid w:val="0099448C"/>
    <w:rsid w:val="00994CFA"/>
    <w:rsid w:val="009966EB"/>
    <w:rsid w:val="009A3103"/>
    <w:rsid w:val="009A5340"/>
    <w:rsid w:val="009A54F9"/>
    <w:rsid w:val="009A6CEF"/>
    <w:rsid w:val="009A6F35"/>
    <w:rsid w:val="009A73F6"/>
    <w:rsid w:val="009B2901"/>
    <w:rsid w:val="009B2EF4"/>
    <w:rsid w:val="009B4AA9"/>
    <w:rsid w:val="009B7337"/>
    <w:rsid w:val="009C009D"/>
    <w:rsid w:val="009C279E"/>
    <w:rsid w:val="009C6DDA"/>
    <w:rsid w:val="009D3D1F"/>
    <w:rsid w:val="009D5990"/>
    <w:rsid w:val="009D6CDA"/>
    <w:rsid w:val="009E2489"/>
    <w:rsid w:val="009E397E"/>
    <w:rsid w:val="009E6C91"/>
    <w:rsid w:val="009F2D20"/>
    <w:rsid w:val="009F411B"/>
    <w:rsid w:val="009F663E"/>
    <w:rsid w:val="00A00A05"/>
    <w:rsid w:val="00A03C95"/>
    <w:rsid w:val="00A03FB6"/>
    <w:rsid w:val="00A05AED"/>
    <w:rsid w:val="00A10AAD"/>
    <w:rsid w:val="00A11C10"/>
    <w:rsid w:val="00A13939"/>
    <w:rsid w:val="00A16505"/>
    <w:rsid w:val="00A172A7"/>
    <w:rsid w:val="00A17719"/>
    <w:rsid w:val="00A2155E"/>
    <w:rsid w:val="00A239B0"/>
    <w:rsid w:val="00A246D2"/>
    <w:rsid w:val="00A303E1"/>
    <w:rsid w:val="00A32125"/>
    <w:rsid w:val="00A35C0A"/>
    <w:rsid w:val="00A36533"/>
    <w:rsid w:val="00A37E61"/>
    <w:rsid w:val="00A40B77"/>
    <w:rsid w:val="00A43F15"/>
    <w:rsid w:val="00A55750"/>
    <w:rsid w:val="00A557E4"/>
    <w:rsid w:val="00A55B61"/>
    <w:rsid w:val="00A62E92"/>
    <w:rsid w:val="00A66A5B"/>
    <w:rsid w:val="00A67B18"/>
    <w:rsid w:val="00A73DD2"/>
    <w:rsid w:val="00A80C81"/>
    <w:rsid w:val="00A82E05"/>
    <w:rsid w:val="00A8352D"/>
    <w:rsid w:val="00A835BF"/>
    <w:rsid w:val="00A8394A"/>
    <w:rsid w:val="00A842FE"/>
    <w:rsid w:val="00A8465D"/>
    <w:rsid w:val="00A846EC"/>
    <w:rsid w:val="00A9061B"/>
    <w:rsid w:val="00A96B3A"/>
    <w:rsid w:val="00AA6D43"/>
    <w:rsid w:val="00AB072F"/>
    <w:rsid w:val="00AB3031"/>
    <w:rsid w:val="00AB7579"/>
    <w:rsid w:val="00AC6223"/>
    <w:rsid w:val="00AC784F"/>
    <w:rsid w:val="00AD2511"/>
    <w:rsid w:val="00AD7FFA"/>
    <w:rsid w:val="00AE0D63"/>
    <w:rsid w:val="00AE167B"/>
    <w:rsid w:val="00AF18DF"/>
    <w:rsid w:val="00AF26C3"/>
    <w:rsid w:val="00AF6107"/>
    <w:rsid w:val="00B00512"/>
    <w:rsid w:val="00B00F2B"/>
    <w:rsid w:val="00B02A24"/>
    <w:rsid w:val="00B03BD2"/>
    <w:rsid w:val="00B03F15"/>
    <w:rsid w:val="00B041E0"/>
    <w:rsid w:val="00B04D5A"/>
    <w:rsid w:val="00B05D37"/>
    <w:rsid w:val="00B11096"/>
    <w:rsid w:val="00B117C7"/>
    <w:rsid w:val="00B11B1F"/>
    <w:rsid w:val="00B1408B"/>
    <w:rsid w:val="00B14371"/>
    <w:rsid w:val="00B146A7"/>
    <w:rsid w:val="00B15629"/>
    <w:rsid w:val="00B15925"/>
    <w:rsid w:val="00B2293E"/>
    <w:rsid w:val="00B23E81"/>
    <w:rsid w:val="00B270D1"/>
    <w:rsid w:val="00B302FF"/>
    <w:rsid w:val="00B31F94"/>
    <w:rsid w:val="00B336A0"/>
    <w:rsid w:val="00B35EC7"/>
    <w:rsid w:val="00B36AD3"/>
    <w:rsid w:val="00B37195"/>
    <w:rsid w:val="00B371FA"/>
    <w:rsid w:val="00B376E4"/>
    <w:rsid w:val="00B40799"/>
    <w:rsid w:val="00B50ABE"/>
    <w:rsid w:val="00B53073"/>
    <w:rsid w:val="00B61608"/>
    <w:rsid w:val="00B6165E"/>
    <w:rsid w:val="00B62834"/>
    <w:rsid w:val="00B65CC2"/>
    <w:rsid w:val="00B65EC0"/>
    <w:rsid w:val="00B66334"/>
    <w:rsid w:val="00B67812"/>
    <w:rsid w:val="00B67E7C"/>
    <w:rsid w:val="00B73915"/>
    <w:rsid w:val="00B7653A"/>
    <w:rsid w:val="00B76CE4"/>
    <w:rsid w:val="00B76D77"/>
    <w:rsid w:val="00B8117E"/>
    <w:rsid w:val="00B826C7"/>
    <w:rsid w:val="00B841F8"/>
    <w:rsid w:val="00B852F1"/>
    <w:rsid w:val="00B85643"/>
    <w:rsid w:val="00B87622"/>
    <w:rsid w:val="00B916C6"/>
    <w:rsid w:val="00BA03B5"/>
    <w:rsid w:val="00BA1F75"/>
    <w:rsid w:val="00BA2DC3"/>
    <w:rsid w:val="00BA4478"/>
    <w:rsid w:val="00BA6BD2"/>
    <w:rsid w:val="00BB01EB"/>
    <w:rsid w:val="00BB04A1"/>
    <w:rsid w:val="00BB2ECD"/>
    <w:rsid w:val="00BB3A97"/>
    <w:rsid w:val="00BB500B"/>
    <w:rsid w:val="00BB66EB"/>
    <w:rsid w:val="00BB7DC8"/>
    <w:rsid w:val="00BC13D4"/>
    <w:rsid w:val="00BC211B"/>
    <w:rsid w:val="00BC2140"/>
    <w:rsid w:val="00BC24EC"/>
    <w:rsid w:val="00BC2FB6"/>
    <w:rsid w:val="00BC5F5C"/>
    <w:rsid w:val="00BD3F65"/>
    <w:rsid w:val="00BD6DAC"/>
    <w:rsid w:val="00BD72C0"/>
    <w:rsid w:val="00BD785E"/>
    <w:rsid w:val="00BE0C3D"/>
    <w:rsid w:val="00BE22A6"/>
    <w:rsid w:val="00BE3D2F"/>
    <w:rsid w:val="00BF000C"/>
    <w:rsid w:val="00BF0291"/>
    <w:rsid w:val="00BF1447"/>
    <w:rsid w:val="00BF2AEB"/>
    <w:rsid w:val="00BF5C41"/>
    <w:rsid w:val="00C10F89"/>
    <w:rsid w:val="00C13743"/>
    <w:rsid w:val="00C162A0"/>
    <w:rsid w:val="00C233FB"/>
    <w:rsid w:val="00C25A13"/>
    <w:rsid w:val="00C32152"/>
    <w:rsid w:val="00C32AB3"/>
    <w:rsid w:val="00C40D36"/>
    <w:rsid w:val="00C4151B"/>
    <w:rsid w:val="00C43B74"/>
    <w:rsid w:val="00C51077"/>
    <w:rsid w:val="00C560BF"/>
    <w:rsid w:val="00C62138"/>
    <w:rsid w:val="00C62A2F"/>
    <w:rsid w:val="00C62C47"/>
    <w:rsid w:val="00C6609D"/>
    <w:rsid w:val="00C67B1A"/>
    <w:rsid w:val="00C7158D"/>
    <w:rsid w:val="00C71872"/>
    <w:rsid w:val="00C733FC"/>
    <w:rsid w:val="00C754F3"/>
    <w:rsid w:val="00C7700C"/>
    <w:rsid w:val="00C77924"/>
    <w:rsid w:val="00C80424"/>
    <w:rsid w:val="00C845EA"/>
    <w:rsid w:val="00C90778"/>
    <w:rsid w:val="00C9392B"/>
    <w:rsid w:val="00C941FB"/>
    <w:rsid w:val="00C942CD"/>
    <w:rsid w:val="00C969E0"/>
    <w:rsid w:val="00C96F78"/>
    <w:rsid w:val="00CA2557"/>
    <w:rsid w:val="00CA47EA"/>
    <w:rsid w:val="00CA6F55"/>
    <w:rsid w:val="00CB0A99"/>
    <w:rsid w:val="00CB1FCF"/>
    <w:rsid w:val="00CB5A3A"/>
    <w:rsid w:val="00CB73DC"/>
    <w:rsid w:val="00CC22DD"/>
    <w:rsid w:val="00CC2EC9"/>
    <w:rsid w:val="00CC360B"/>
    <w:rsid w:val="00CC3CA1"/>
    <w:rsid w:val="00CC7BCB"/>
    <w:rsid w:val="00CD3792"/>
    <w:rsid w:val="00CD5180"/>
    <w:rsid w:val="00CD5290"/>
    <w:rsid w:val="00CD5935"/>
    <w:rsid w:val="00CE03D1"/>
    <w:rsid w:val="00CE0B51"/>
    <w:rsid w:val="00CE17B2"/>
    <w:rsid w:val="00CE1D8E"/>
    <w:rsid w:val="00CE571C"/>
    <w:rsid w:val="00CE6E68"/>
    <w:rsid w:val="00CF5BD7"/>
    <w:rsid w:val="00CF6784"/>
    <w:rsid w:val="00CF6E80"/>
    <w:rsid w:val="00CF7FE2"/>
    <w:rsid w:val="00D0333D"/>
    <w:rsid w:val="00D140F6"/>
    <w:rsid w:val="00D17692"/>
    <w:rsid w:val="00D20606"/>
    <w:rsid w:val="00D249D9"/>
    <w:rsid w:val="00D261E7"/>
    <w:rsid w:val="00D263A6"/>
    <w:rsid w:val="00D31DA9"/>
    <w:rsid w:val="00D32660"/>
    <w:rsid w:val="00D34E9F"/>
    <w:rsid w:val="00D352F9"/>
    <w:rsid w:val="00D354FD"/>
    <w:rsid w:val="00D439E5"/>
    <w:rsid w:val="00D45BB7"/>
    <w:rsid w:val="00D46861"/>
    <w:rsid w:val="00D47FE5"/>
    <w:rsid w:val="00D56CB1"/>
    <w:rsid w:val="00D56D2F"/>
    <w:rsid w:val="00D57F5C"/>
    <w:rsid w:val="00D6145E"/>
    <w:rsid w:val="00D61DC3"/>
    <w:rsid w:val="00D62789"/>
    <w:rsid w:val="00D62C9B"/>
    <w:rsid w:val="00D65ED1"/>
    <w:rsid w:val="00D708A4"/>
    <w:rsid w:val="00D7572D"/>
    <w:rsid w:val="00D77A6F"/>
    <w:rsid w:val="00D824A9"/>
    <w:rsid w:val="00D832BC"/>
    <w:rsid w:val="00D83CA6"/>
    <w:rsid w:val="00D83DFC"/>
    <w:rsid w:val="00D84E2B"/>
    <w:rsid w:val="00D84F40"/>
    <w:rsid w:val="00D86D39"/>
    <w:rsid w:val="00D87239"/>
    <w:rsid w:val="00D92305"/>
    <w:rsid w:val="00D932DF"/>
    <w:rsid w:val="00D933B4"/>
    <w:rsid w:val="00D94082"/>
    <w:rsid w:val="00D95B64"/>
    <w:rsid w:val="00D97712"/>
    <w:rsid w:val="00DA3D33"/>
    <w:rsid w:val="00DA5215"/>
    <w:rsid w:val="00DA58C7"/>
    <w:rsid w:val="00DB14A6"/>
    <w:rsid w:val="00DB2790"/>
    <w:rsid w:val="00DB442B"/>
    <w:rsid w:val="00DB697E"/>
    <w:rsid w:val="00DC288C"/>
    <w:rsid w:val="00DC33CF"/>
    <w:rsid w:val="00DC3751"/>
    <w:rsid w:val="00DC3E5A"/>
    <w:rsid w:val="00DC6C1E"/>
    <w:rsid w:val="00DD1741"/>
    <w:rsid w:val="00DD75D4"/>
    <w:rsid w:val="00DE172E"/>
    <w:rsid w:val="00DE4D6D"/>
    <w:rsid w:val="00DE51B1"/>
    <w:rsid w:val="00DF7FCF"/>
    <w:rsid w:val="00E00008"/>
    <w:rsid w:val="00E03ACE"/>
    <w:rsid w:val="00E056E1"/>
    <w:rsid w:val="00E066EC"/>
    <w:rsid w:val="00E073A1"/>
    <w:rsid w:val="00E07D0E"/>
    <w:rsid w:val="00E13472"/>
    <w:rsid w:val="00E14927"/>
    <w:rsid w:val="00E15EA6"/>
    <w:rsid w:val="00E236B1"/>
    <w:rsid w:val="00E2387E"/>
    <w:rsid w:val="00E24E0E"/>
    <w:rsid w:val="00E256BA"/>
    <w:rsid w:val="00E26A2A"/>
    <w:rsid w:val="00E30EEA"/>
    <w:rsid w:val="00E31E4C"/>
    <w:rsid w:val="00E3415B"/>
    <w:rsid w:val="00E348E2"/>
    <w:rsid w:val="00E413A6"/>
    <w:rsid w:val="00E43D7F"/>
    <w:rsid w:val="00E52E5F"/>
    <w:rsid w:val="00E531EB"/>
    <w:rsid w:val="00E547EB"/>
    <w:rsid w:val="00E57795"/>
    <w:rsid w:val="00E63469"/>
    <w:rsid w:val="00E63E9A"/>
    <w:rsid w:val="00E650A6"/>
    <w:rsid w:val="00E65F29"/>
    <w:rsid w:val="00E663E7"/>
    <w:rsid w:val="00E70CBB"/>
    <w:rsid w:val="00E82F9B"/>
    <w:rsid w:val="00E84187"/>
    <w:rsid w:val="00E84820"/>
    <w:rsid w:val="00E85444"/>
    <w:rsid w:val="00E948CA"/>
    <w:rsid w:val="00E94DE9"/>
    <w:rsid w:val="00E9621B"/>
    <w:rsid w:val="00EA1D9D"/>
    <w:rsid w:val="00EA6579"/>
    <w:rsid w:val="00EA6D08"/>
    <w:rsid w:val="00EB05E9"/>
    <w:rsid w:val="00EB2470"/>
    <w:rsid w:val="00EB5F89"/>
    <w:rsid w:val="00ED04D9"/>
    <w:rsid w:val="00ED0E95"/>
    <w:rsid w:val="00ED2AF7"/>
    <w:rsid w:val="00ED2B6F"/>
    <w:rsid w:val="00ED4433"/>
    <w:rsid w:val="00ED66D0"/>
    <w:rsid w:val="00EE7925"/>
    <w:rsid w:val="00EF1BF6"/>
    <w:rsid w:val="00EF25FF"/>
    <w:rsid w:val="00EF3AE5"/>
    <w:rsid w:val="00EF3DAD"/>
    <w:rsid w:val="00EF4CC1"/>
    <w:rsid w:val="00F01003"/>
    <w:rsid w:val="00F013E5"/>
    <w:rsid w:val="00F03DE3"/>
    <w:rsid w:val="00F11758"/>
    <w:rsid w:val="00F11C70"/>
    <w:rsid w:val="00F11F51"/>
    <w:rsid w:val="00F130D5"/>
    <w:rsid w:val="00F14FF1"/>
    <w:rsid w:val="00F15242"/>
    <w:rsid w:val="00F15422"/>
    <w:rsid w:val="00F16163"/>
    <w:rsid w:val="00F20CD9"/>
    <w:rsid w:val="00F221B6"/>
    <w:rsid w:val="00F22A20"/>
    <w:rsid w:val="00F2535D"/>
    <w:rsid w:val="00F276B7"/>
    <w:rsid w:val="00F27ED1"/>
    <w:rsid w:val="00F316FF"/>
    <w:rsid w:val="00F31CAE"/>
    <w:rsid w:val="00F323F3"/>
    <w:rsid w:val="00F330C0"/>
    <w:rsid w:val="00F3347F"/>
    <w:rsid w:val="00F33D0F"/>
    <w:rsid w:val="00F37BFC"/>
    <w:rsid w:val="00F435F3"/>
    <w:rsid w:val="00F4543D"/>
    <w:rsid w:val="00F46B4A"/>
    <w:rsid w:val="00F50A09"/>
    <w:rsid w:val="00F50AED"/>
    <w:rsid w:val="00F53EF8"/>
    <w:rsid w:val="00F5713F"/>
    <w:rsid w:val="00F577C0"/>
    <w:rsid w:val="00F6052D"/>
    <w:rsid w:val="00F616AF"/>
    <w:rsid w:val="00F61EE0"/>
    <w:rsid w:val="00F63F43"/>
    <w:rsid w:val="00F64251"/>
    <w:rsid w:val="00F66C93"/>
    <w:rsid w:val="00F70885"/>
    <w:rsid w:val="00F73749"/>
    <w:rsid w:val="00F74336"/>
    <w:rsid w:val="00F744FB"/>
    <w:rsid w:val="00F80A97"/>
    <w:rsid w:val="00F82EE6"/>
    <w:rsid w:val="00F83E70"/>
    <w:rsid w:val="00F84B47"/>
    <w:rsid w:val="00F85AE7"/>
    <w:rsid w:val="00F85F34"/>
    <w:rsid w:val="00F90B3D"/>
    <w:rsid w:val="00F91D40"/>
    <w:rsid w:val="00F929EC"/>
    <w:rsid w:val="00F94342"/>
    <w:rsid w:val="00FA0FF8"/>
    <w:rsid w:val="00FA14F7"/>
    <w:rsid w:val="00FA569E"/>
    <w:rsid w:val="00FA77C0"/>
    <w:rsid w:val="00FA7C87"/>
    <w:rsid w:val="00FA7D29"/>
    <w:rsid w:val="00FB6AC7"/>
    <w:rsid w:val="00FB750A"/>
    <w:rsid w:val="00FC31CA"/>
    <w:rsid w:val="00FC43D4"/>
    <w:rsid w:val="00FC4C9C"/>
    <w:rsid w:val="00FC6120"/>
    <w:rsid w:val="00FC616A"/>
    <w:rsid w:val="00FD1130"/>
    <w:rsid w:val="00FD5998"/>
    <w:rsid w:val="00FD6F45"/>
    <w:rsid w:val="00FE0C2A"/>
    <w:rsid w:val="00FE36F2"/>
    <w:rsid w:val="00FE404D"/>
    <w:rsid w:val="00FE4564"/>
    <w:rsid w:val="00FF045A"/>
    <w:rsid w:val="00FF340D"/>
    <w:rsid w:val="00FF6B70"/>
    <w:rsid w:val="05662198"/>
    <w:rsid w:val="08C13F77"/>
    <w:rsid w:val="0C6015D6"/>
    <w:rsid w:val="13A422F9"/>
    <w:rsid w:val="15310A2E"/>
    <w:rsid w:val="15CE592F"/>
    <w:rsid w:val="19005171"/>
    <w:rsid w:val="19125344"/>
    <w:rsid w:val="1B2F50C2"/>
    <w:rsid w:val="211D0C34"/>
    <w:rsid w:val="22D64075"/>
    <w:rsid w:val="22DA4CA4"/>
    <w:rsid w:val="254F010E"/>
    <w:rsid w:val="2F1B36C8"/>
    <w:rsid w:val="2FAD6A7E"/>
    <w:rsid w:val="31CA1E4A"/>
    <w:rsid w:val="375D5B3B"/>
    <w:rsid w:val="43E57CF7"/>
    <w:rsid w:val="4537182A"/>
    <w:rsid w:val="48217466"/>
    <w:rsid w:val="49CC125B"/>
    <w:rsid w:val="4F9E40A0"/>
    <w:rsid w:val="514C3F2E"/>
    <w:rsid w:val="518B68F8"/>
    <w:rsid w:val="52630BD1"/>
    <w:rsid w:val="54A40474"/>
    <w:rsid w:val="58441E7A"/>
    <w:rsid w:val="5BD16AF6"/>
    <w:rsid w:val="5C1D0043"/>
    <w:rsid w:val="5C3163EC"/>
    <w:rsid w:val="5D6E45ED"/>
    <w:rsid w:val="5DB07AC1"/>
    <w:rsid w:val="630A5EAA"/>
    <w:rsid w:val="673D3744"/>
    <w:rsid w:val="70275643"/>
    <w:rsid w:val="765342D0"/>
    <w:rsid w:val="7B310734"/>
    <w:rsid w:val="7E20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A632063"/>
  <w15:docId w15:val="{9875D186-6BA7-4F73-832A-F6BEF608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Heading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next w:val="a"/>
    <w:qFormat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  <w:style w:type="paragraph" w:styleId="a3">
    <w:name w:val="Body Text Indent"/>
    <w:basedOn w:val="a"/>
    <w:qFormat/>
    <w:pPr>
      <w:adjustRightInd w:val="0"/>
      <w:snapToGrid w:val="0"/>
      <w:spacing w:line="300" w:lineRule="auto"/>
      <w:ind w:firstLineChars="200" w:firstLine="600"/>
    </w:pPr>
    <w:rPr>
      <w:rFonts w:ascii="仿宋_GB2312" w:eastAsia="仿宋_GB2312"/>
      <w:sz w:val="30"/>
      <w:szCs w:val="30"/>
    </w:rPr>
  </w:style>
  <w:style w:type="paragraph" w:styleId="a4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character" w:styleId="a8">
    <w:name w:val="Strong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Emphasis"/>
    <w:basedOn w:val="a0"/>
    <w:qFormat/>
    <w:rPr>
      <w:i/>
    </w:rPr>
  </w:style>
  <w:style w:type="character" w:customStyle="1" w:styleId="0031">
    <w:name w:val="0031"/>
    <w:qFormat/>
    <w:rPr>
      <w:sz w:val="21"/>
      <w:szCs w:val="21"/>
    </w:rPr>
  </w:style>
  <w:style w:type="paragraph" w:customStyle="1" w:styleId="Char">
    <w:name w:val="Char"/>
    <w:basedOn w:val="a"/>
    <w:semiHidden/>
    <w:qFormat/>
    <w:pPr>
      <w:snapToGrid w:val="0"/>
      <w:spacing w:line="520" w:lineRule="exact"/>
    </w:pPr>
    <w:rPr>
      <w:rFonts w:ascii="黑体" w:eastAsia="黑体" w:hAnsi="Arial"/>
      <w:sz w:val="30"/>
      <w:szCs w:val="30"/>
    </w:rPr>
  </w:style>
  <w:style w:type="paragraph" w:styleId="ab">
    <w:name w:val="No Spacing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7169;&#26495;\&#31614;&#25253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签报模板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>教育部办公厅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同志</dc:title>
  <dc:creator>教育部办公厅</dc:creator>
  <cp:lastModifiedBy>苏 兰</cp:lastModifiedBy>
  <cp:revision>5</cp:revision>
  <cp:lastPrinted>2022-05-11T06:15:00Z</cp:lastPrinted>
  <dcterms:created xsi:type="dcterms:W3CDTF">2022-03-21T03:42:00Z</dcterms:created>
  <dcterms:modified xsi:type="dcterms:W3CDTF">2022-05-17T02:01:00Z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7D705A250FCD4004B37F223408518116</vt:lpwstr>
  </property>
  <property fmtid="{D5CDD505-2E9C-101B-9397-08002B2CF9AE}" pid="4" name="commondata">
    <vt:lpwstr>eyJoZGlkIjoiYjg2ZTM4YzQwMDA5Mjc3MGYxYzljYTc2OGNlZGIxZjQifQ==</vt:lpwstr>
  </property>
</Properties>
</file>