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70B7" w14:textId="77777777" w:rsidR="00D662B7" w:rsidRDefault="00BA0D8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2</w:t>
      </w:r>
    </w:p>
    <w:p w14:paraId="6C8BDEA4" w14:textId="77777777" w:rsidR="00D662B7" w:rsidRDefault="00D662B7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1"/>
          <w:szCs w:val="21"/>
        </w:rPr>
      </w:pPr>
    </w:p>
    <w:p w14:paraId="4CE92254" w14:textId="77777777" w:rsidR="00D662B7" w:rsidRDefault="00BA0D83"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kern w:val="32"/>
          <w:sz w:val="44"/>
          <w:szCs w:val="44"/>
        </w:rPr>
        <w:t>“非凡十年·我的教育故事”作品申报表</w:t>
      </w:r>
    </w:p>
    <w:tbl>
      <w:tblPr>
        <w:tblpPr w:leftFromText="180" w:rightFromText="180" w:vertAnchor="text" w:horzAnchor="margin" w:tblpXSpec="center" w:tblpY="43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092"/>
        <w:gridCol w:w="608"/>
        <w:gridCol w:w="1459"/>
        <w:gridCol w:w="300"/>
        <w:gridCol w:w="2527"/>
      </w:tblGrid>
      <w:tr w:rsidR="00D662B7" w14:paraId="18C1DADF" w14:textId="77777777">
        <w:trPr>
          <w:trHeight w:val="567"/>
          <w:jc w:val="center"/>
        </w:trPr>
        <w:tc>
          <w:tcPr>
            <w:tcW w:w="8505" w:type="dxa"/>
            <w:gridSpan w:val="6"/>
            <w:vAlign w:val="center"/>
          </w:tcPr>
          <w:p w14:paraId="26D6C7F5" w14:textId="77777777" w:rsidR="00D662B7" w:rsidRDefault="00BA0D83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D662B7" w14:paraId="3DE5B657" w14:textId="77777777">
        <w:trPr>
          <w:trHeight w:val="578"/>
          <w:jc w:val="center"/>
        </w:trPr>
        <w:tc>
          <w:tcPr>
            <w:tcW w:w="1519" w:type="dxa"/>
            <w:vAlign w:val="center"/>
          </w:tcPr>
          <w:p w14:paraId="5FF660D2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gridSpan w:val="2"/>
            <w:vAlign w:val="center"/>
          </w:tcPr>
          <w:p w14:paraId="09ED40E5" w14:textId="77777777" w:rsidR="00D662B7" w:rsidRDefault="00D662B7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6DDF342E" w14:textId="77777777" w:rsidR="00D662B7" w:rsidRDefault="00BA0D83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申报类别</w:t>
            </w:r>
          </w:p>
        </w:tc>
        <w:tc>
          <w:tcPr>
            <w:tcW w:w="2827" w:type="dxa"/>
            <w:gridSpan w:val="2"/>
            <w:vAlign w:val="center"/>
          </w:tcPr>
          <w:p w14:paraId="26E1C23F" w14:textId="77777777" w:rsidR="00D662B7" w:rsidRDefault="00BA0D83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4"/>
              </w:rPr>
              <w:t>（学校推荐</w:t>
            </w:r>
            <w:r>
              <w:rPr>
                <w:rFonts w:eastAsia="仿宋_GB2312"/>
                <w:bCs/>
                <w:kern w:val="32"/>
                <w:sz w:val="24"/>
              </w:rPr>
              <w:t>/</w:t>
            </w:r>
            <w:r>
              <w:rPr>
                <w:rFonts w:eastAsia="仿宋_GB2312" w:hint="eastAsia"/>
                <w:bCs/>
                <w:kern w:val="32"/>
                <w:sz w:val="24"/>
              </w:rPr>
              <w:t>个人申报）</w:t>
            </w:r>
          </w:p>
        </w:tc>
      </w:tr>
      <w:tr w:rsidR="00D662B7" w14:paraId="716D3C4D" w14:textId="77777777">
        <w:trPr>
          <w:trHeight w:val="567"/>
          <w:jc w:val="center"/>
        </w:trPr>
        <w:tc>
          <w:tcPr>
            <w:tcW w:w="1519" w:type="dxa"/>
            <w:vAlign w:val="center"/>
          </w:tcPr>
          <w:p w14:paraId="3090FE13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负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责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人</w:t>
            </w:r>
          </w:p>
        </w:tc>
        <w:tc>
          <w:tcPr>
            <w:tcW w:w="6986" w:type="dxa"/>
            <w:gridSpan w:val="5"/>
            <w:vAlign w:val="center"/>
          </w:tcPr>
          <w:p w14:paraId="456FE9E8" w14:textId="77777777" w:rsidR="00D662B7" w:rsidRDefault="00D662B7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61D2646B" w14:textId="77777777">
        <w:trPr>
          <w:trHeight w:val="567"/>
          <w:jc w:val="center"/>
        </w:trPr>
        <w:tc>
          <w:tcPr>
            <w:tcW w:w="1519" w:type="dxa"/>
            <w:vAlign w:val="center"/>
          </w:tcPr>
          <w:p w14:paraId="06AF39B5" w14:textId="77777777"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 w14:paraId="0B457F3E" w14:textId="77777777"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2"/>
                <w:szCs w:val="22"/>
              </w:rPr>
              <w:t>（职业为教工或学生，学生需注明在读学历层次）</w:t>
            </w:r>
          </w:p>
        </w:tc>
        <w:tc>
          <w:tcPr>
            <w:tcW w:w="1459" w:type="dxa"/>
            <w:vAlign w:val="center"/>
          </w:tcPr>
          <w:p w14:paraId="042F20A1" w14:textId="77777777" w:rsidR="00D662B7" w:rsidRDefault="00BA0D83">
            <w:pPr>
              <w:spacing w:line="500" w:lineRule="exact"/>
              <w:jc w:val="center"/>
              <w:rPr>
                <w:rFonts w:eastAsia="仿宋_GB2312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14:paraId="1F036F52" w14:textId="77777777" w:rsidR="00D662B7" w:rsidRDefault="00D662B7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45B161A9" w14:textId="77777777">
        <w:trPr>
          <w:trHeight w:val="639"/>
          <w:jc w:val="center"/>
        </w:trPr>
        <w:tc>
          <w:tcPr>
            <w:tcW w:w="1519" w:type="dxa"/>
            <w:vAlign w:val="center"/>
          </w:tcPr>
          <w:p w14:paraId="5F634F96" w14:textId="77777777"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14:paraId="7FF10AD9" w14:textId="77777777" w:rsidR="00D662B7" w:rsidRDefault="00D662B7">
            <w:pPr>
              <w:spacing w:line="500" w:lineRule="exact"/>
              <w:jc w:val="lef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5D3A3379" w14:textId="77777777" w:rsidR="00D662B7" w:rsidRDefault="00BA0D83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2827" w:type="dxa"/>
            <w:gridSpan w:val="2"/>
            <w:vAlign w:val="center"/>
          </w:tcPr>
          <w:p w14:paraId="1CD5808D" w14:textId="77777777" w:rsidR="00D662B7" w:rsidRDefault="00D662B7">
            <w:pPr>
              <w:spacing w:line="500" w:lineRule="exac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0E800989" w14:textId="77777777">
        <w:trPr>
          <w:trHeight w:val="567"/>
          <w:jc w:val="center"/>
        </w:trPr>
        <w:tc>
          <w:tcPr>
            <w:tcW w:w="1519" w:type="dxa"/>
            <w:vMerge w:val="restart"/>
            <w:vAlign w:val="center"/>
          </w:tcPr>
          <w:p w14:paraId="40FC7253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2092" w:type="dxa"/>
            <w:vAlign w:val="center"/>
          </w:tcPr>
          <w:p w14:paraId="2FBAC381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姓名</w:t>
            </w:r>
          </w:p>
        </w:tc>
        <w:tc>
          <w:tcPr>
            <w:tcW w:w="2367" w:type="dxa"/>
            <w:gridSpan w:val="3"/>
            <w:vAlign w:val="center"/>
          </w:tcPr>
          <w:p w14:paraId="2AEAEE2D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</w:t>
            </w:r>
          </w:p>
        </w:tc>
        <w:tc>
          <w:tcPr>
            <w:tcW w:w="2527" w:type="dxa"/>
            <w:vAlign w:val="center"/>
          </w:tcPr>
          <w:p w14:paraId="11C004AD" w14:textId="77777777" w:rsidR="00D662B7" w:rsidRDefault="00BA0D83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</w:tr>
      <w:tr w:rsidR="00D662B7" w14:paraId="02C01765" w14:textId="7777777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60FA9872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8B738CA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780A5C05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40792653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42B39856" w14:textId="7777777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1E4E3DFB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AAC9A2E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0AA3B8F2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45FAD469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5D7B3D40" w14:textId="77777777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7EE7ED0F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27E6624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66213922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2399C730" w14:textId="77777777" w:rsidR="00D662B7" w:rsidRDefault="00D662B7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D662B7" w14:paraId="54C87197" w14:textId="77777777">
        <w:trPr>
          <w:trHeight w:val="2059"/>
          <w:jc w:val="center"/>
        </w:trPr>
        <w:tc>
          <w:tcPr>
            <w:tcW w:w="8505" w:type="dxa"/>
            <w:gridSpan w:val="6"/>
          </w:tcPr>
          <w:p w14:paraId="5BE99EA9" w14:textId="77777777" w:rsidR="00D662B7" w:rsidRDefault="00BA0D83">
            <w:pPr>
              <w:spacing w:line="400" w:lineRule="exact"/>
              <w:jc w:val="left"/>
              <w:rPr>
                <w:rFonts w:eastAsia="黑体" w:cs="黑体"/>
                <w:sz w:val="28"/>
                <w:szCs w:val="36"/>
              </w:rPr>
            </w:pPr>
            <w:r>
              <w:rPr>
                <w:rFonts w:eastAsia="黑体" w:cs="黑体" w:hint="eastAsia"/>
                <w:sz w:val="28"/>
                <w:szCs w:val="36"/>
              </w:rPr>
              <w:t>作品说明：（</w:t>
            </w:r>
            <w:r>
              <w:rPr>
                <w:rFonts w:eastAsia="黑体" w:cs="黑体" w:hint="eastAsia"/>
                <w:sz w:val="28"/>
                <w:szCs w:val="36"/>
              </w:rPr>
              <w:t>100</w:t>
            </w:r>
            <w:r>
              <w:rPr>
                <w:rFonts w:eastAsia="黑体" w:cs="黑体" w:hint="eastAsia"/>
                <w:sz w:val="28"/>
                <w:szCs w:val="36"/>
              </w:rPr>
              <w:t>字以内）</w:t>
            </w:r>
          </w:p>
          <w:p w14:paraId="2C788E24" w14:textId="77777777" w:rsidR="00D662B7" w:rsidRDefault="00D662B7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14:paraId="27F1BF44" w14:textId="77777777" w:rsidR="00D662B7" w:rsidRDefault="00D662B7">
            <w:pPr>
              <w:pStyle w:val="Heading2"/>
              <w:spacing w:before="0" w:beforeAutospacing="0" w:after="0" w:afterAutospacing="0" w:line="560" w:lineRule="exact"/>
              <w:rPr>
                <w:sz w:val="28"/>
                <w:szCs w:val="28"/>
              </w:rPr>
            </w:pPr>
          </w:p>
          <w:p w14:paraId="0043526C" w14:textId="77777777" w:rsidR="00D662B7" w:rsidRDefault="00BA0D83">
            <w:pPr>
              <w:spacing w:line="400" w:lineRule="exact"/>
              <w:ind w:leftChars="2600" w:left="54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负责人签字：</w:t>
            </w:r>
          </w:p>
          <w:p w14:paraId="31BDADFC" w14:textId="77777777" w:rsidR="00D662B7" w:rsidRDefault="00BA0D83">
            <w:pPr>
              <w:pStyle w:val="Heading2"/>
              <w:spacing w:before="0" w:beforeAutospacing="0" w:after="0" w:afterAutospacing="0"/>
              <w:ind w:leftChars="2904" w:left="6098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D662B7" w14:paraId="1A0B05C6" w14:textId="77777777">
        <w:trPr>
          <w:trHeight w:val="492"/>
          <w:jc w:val="center"/>
        </w:trPr>
        <w:tc>
          <w:tcPr>
            <w:tcW w:w="8505" w:type="dxa"/>
            <w:gridSpan w:val="6"/>
            <w:vAlign w:val="center"/>
          </w:tcPr>
          <w:p w14:paraId="28BA9C4D" w14:textId="77777777" w:rsidR="00D662B7" w:rsidRDefault="00BA0D83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学校意见：</w:t>
            </w:r>
          </w:p>
        </w:tc>
      </w:tr>
      <w:tr w:rsidR="00D662B7" w14:paraId="430F531B" w14:textId="77777777">
        <w:trPr>
          <w:trHeight w:val="1257"/>
          <w:jc w:val="center"/>
        </w:trPr>
        <w:tc>
          <w:tcPr>
            <w:tcW w:w="8505" w:type="dxa"/>
            <w:gridSpan w:val="6"/>
          </w:tcPr>
          <w:p w14:paraId="33E94191" w14:textId="77777777" w:rsidR="00D662B7" w:rsidRDefault="00BA0D83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（本栏仅用于学校推荐类别填写，应明确说明是否同意申报）</w:t>
            </w:r>
          </w:p>
          <w:p w14:paraId="168519D7" w14:textId="77777777" w:rsidR="00D662B7" w:rsidRDefault="00D662B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0B3D0F7F" w14:textId="77777777" w:rsidR="00D662B7" w:rsidRDefault="00BA0D83">
            <w:pPr>
              <w:spacing w:line="360" w:lineRule="auto"/>
              <w:ind w:right="960" w:firstLineChars="1837" w:firstLine="5878"/>
              <w:rPr>
                <w:rFonts w:eastAsia="仿宋_GB2312"/>
                <w:bCs/>
                <w:kern w:val="32"/>
                <w:sz w:val="32"/>
                <w:szCs w:val="32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盖章：</w:t>
            </w:r>
          </w:p>
          <w:p w14:paraId="40882C11" w14:textId="77777777" w:rsidR="00D662B7" w:rsidRDefault="00BA0D83">
            <w:pPr>
              <w:spacing w:line="420" w:lineRule="auto"/>
              <w:ind w:right="89" w:firstLineChars="1775" w:firstLine="56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年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kern w:val="32"/>
                <w:sz w:val="32"/>
                <w:szCs w:val="32"/>
              </w:rPr>
              <w:t>日</w:t>
            </w:r>
          </w:p>
        </w:tc>
      </w:tr>
    </w:tbl>
    <w:p w14:paraId="3DF3FEDC" w14:textId="48FC9D2E" w:rsidR="00D662B7" w:rsidRDefault="00D662B7"/>
    <w:sectPr w:rsidR="00D662B7">
      <w:footerReference w:type="default" r:id="rId9"/>
      <w:footerReference w:type="first" r:id="rId10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05BE" w14:textId="77777777" w:rsidR="00677777" w:rsidRDefault="00677777">
      <w:r>
        <w:separator/>
      </w:r>
    </w:p>
  </w:endnote>
  <w:endnote w:type="continuationSeparator" w:id="0">
    <w:p w14:paraId="50173F75" w14:textId="77777777" w:rsidR="00677777" w:rsidRDefault="006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28F" w14:textId="77777777" w:rsidR="00D662B7" w:rsidRDefault="00D662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2256" w14:textId="77777777" w:rsidR="00D662B7" w:rsidRDefault="00BA0D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16BE8" wp14:editId="036576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22A89" w14:textId="77777777" w:rsidR="00D662B7" w:rsidRDefault="00BA0D8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16BE8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6922A89" w14:textId="77777777" w:rsidR="00D662B7" w:rsidRDefault="00BA0D8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8FEC" w14:textId="77777777" w:rsidR="00677777" w:rsidRDefault="00677777">
      <w:r>
        <w:separator/>
      </w:r>
    </w:p>
  </w:footnote>
  <w:footnote w:type="continuationSeparator" w:id="0">
    <w:p w14:paraId="6EF30873" w14:textId="77777777" w:rsidR="00677777" w:rsidRDefault="006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880615"/>
    <w:multiLevelType w:val="singleLevel"/>
    <w:tmpl w:val="AB8806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56218A"/>
    <w:multiLevelType w:val="singleLevel"/>
    <w:tmpl w:val="E656218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2" w15:restartNumberingAfterBreak="0">
    <w:nsid w:val="0E178BEE"/>
    <w:multiLevelType w:val="singleLevel"/>
    <w:tmpl w:val="0E178BE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BB0CB63"/>
    <w:multiLevelType w:val="singleLevel"/>
    <w:tmpl w:val="1BB0CB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7A66A37A"/>
    <w:multiLevelType w:val="singleLevel"/>
    <w:tmpl w:val="7A66A37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03488570">
    <w:abstractNumId w:val="1"/>
  </w:num>
  <w:num w:numId="2" w16cid:durableId="1438136774">
    <w:abstractNumId w:val="4"/>
  </w:num>
  <w:num w:numId="3" w16cid:durableId="325281811">
    <w:abstractNumId w:val="0"/>
  </w:num>
  <w:num w:numId="4" w16cid:durableId="251473093">
    <w:abstractNumId w:val="3"/>
  </w:num>
  <w:num w:numId="5" w16cid:durableId="211354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4YzQwMDA5Mjc3MGYxYzljYTc2OGNlZGIxZjQifQ=="/>
  </w:docVars>
  <w:rsids>
    <w:rsidRoot w:val="00B916C6"/>
    <w:rsid w:val="00000657"/>
    <w:rsid w:val="00000AE0"/>
    <w:rsid w:val="00002E9B"/>
    <w:rsid w:val="00002F76"/>
    <w:rsid w:val="00004B35"/>
    <w:rsid w:val="00007C70"/>
    <w:rsid w:val="000119ED"/>
    <w:rsid w:val="00011B86"/>
    <w:rsid w:val="00012085"/>
    <w:rsid w:val="000129B9"/>
    <w:rsid w:val="00016DB5"/>
    <w:rsid w:val="00020D68"/>
    <w:rsid w:val="00021088"/>
    <w:rsid w:val="00026C95"/>
    <w:rsid w:val="00030F41"/>
    <w:rsid w:val="00031C06"/>
    <w:rsid w:val="00035B4E"/>
    <w:rsid w:val="00036428"/>
    <w:rsid w:val="00044D1D"/>
    <w:rsid w:val="000548BB"/>
    <w:rsid w:val="00055AB0"/>
    <w:rsid w:val="0005663A"/>
    <w:rsid w:val="00056B78"/>
    <w:rsid w:val="00056C2B"/>
    <w:rsid w:val="000609D5"/>
    <w:rsid w:val="00064706"/>
    <w:rsid w:val="0006496F"/>
    <w:rsid w:val="00064C94"/>
    <w:rsid w:val="00066431"/>
    <w:rsid w:val="0007153F"/>
    <w:rsid w:val="00073719"/>
    <w:rsid w:val="000757AA"/>
    <w:rsid w:val="00075FBC"/>
    <w:rsid w:val="00076A19"/>
    <w:rsid w:val="00076EB9"/>
    <w:rsid w:val="0008071D"/>
    <w:rsid w:val="00084271"/>
    <w:rsid w:val="0009049B"/>
    <w:rsid w:val="000907B1"/>
    <w:rsid w:val="00091447"/>
    <w:rsid w:val="000925F6"/>
    <w:rsid w:val="0009616C"/>
    <w:rsid w:val="000A2066"/>
    <w:rsid w:val="000B1065"/>
    <w:rsid w:val="000B1A26"/>
    <w:rsid w:val="000B26E1"/>
    <w:rsid w:val="000B353F"/>
    <w:rsid w:val="000B3A9E"/>
    <w:rsid w:val="000B5930"/>
    <w:rsid w:val="000B5E2A"/>
    <w:rsid w:val="000C4C21"/>
    <w:rsid w:val="000C4E9A"/>
    <w:rsid w:val="000C596D"/>
    <w:rsid w:val="000D0E54"/>
    <w:rsid w:val="000E0A54"/>
    <w:rsid w:val="000E4D5F"/>
    <w:rsid w:val="000E5D3B"/>
    <w:rsid w:val="000F0BE6"/>
    <w:rsid w:val="000F4674"/>
    <w:rsid w:val="000F62EA"/>
    <w:rsid w:val="000F7BC6"/>
    <w:rsid w:val="000F7EA1"/>
    <w:rsid w:val="0010225E"/>
    <w:rsid w:val="001024C5"/>
    <w:rsid w:val="00104569"/>
    <w:rsid w:val="00106952"/>
    <w:rsid w:val="00110DAA"/>
    <w:rsid w:val="00111E1D"/>
    <w:rsid w:val="00112731"/>
    <w:rsid w:val="00116FC8"/>
    <w:rsid w:val="001252FB"/>
    <w:rsid w:val="00125905"/>
    <w:rsid w:val="001312D6"/>
    <w:rsid w:val="00132647"/>
    <w:rsid w:val="001327C6"/>
    <w:rsid w:val="0013285B"/>
    <w:rsid w:val="001372D7"/>
    <w:rsid w:val="00142267"/>
    <w:rsid w:val="00142F3C"/>
    <w:rsid w:val="00142FF2"/>
    <w:rsid w:val="00144A21"/>
    <w:rsid w:val="00145BB2"/>
    <w:rsid w:val="00146A2F"/>
    <w:rsid w:val="0014791A"/>
    <w:rsid w:val="0015180B"/>
    <w:rsid w:val="00153F1F"/>
    <w:rsid w:val="00161A25"/>
    <w:rsid w:val="001648F4"/>
    <w:rsid w:val="00165E22"/>
    <w:rsid w:val="00170BE7"/>
    <w:rsid w:val="00170E10"/>
    <w:rsid w:val="001712D8"/>
    <w:rsid w:val="00171FF8"/>
    <w:rsid w:val="00174B8E"/>
    <w:rsid w:val="00175F8D"/>
    <w:rsid w:val="00177224"/>
    <w:rsid w:val="00177A82"/>
    <w:rsid w:val="00177E42"/>
    <w:rsid w:val="00180726"/>
    <w:rsid w:val="001815E8"/>
    <w:rsid w:val="00181786"/>
    <w:rsid w:val="00181A79"/>
    <w:rsid w:val="00182AB3"/>
    <w:rsid w:val="00190CEC"/>
    <w:rsid w:val="001919DA"/>
    <w:rsid w:val="001921FB"/>
    <w:rsid w:val="00193102"/>
    <w:rsid w:val="00193B4F"/>
    <w:rsid w:val="001943D8"/>
    <w:rsid w:val="0019564E"/>
    <w:rsid w:val="001958DA"/>
    <w:rsid w:val="001A3E4C"/>
    <w:rsid w:val="001A49FB"/>
    <w:rsid w:val="001A5ED3"/>
    <w:rsid w:val="001A66D1"/>
    <w:rsid w:val="001A7137"/>
    <w:rsid w:val="001B5193"/>
    <w:rsid w:val="001B67C5"/>
    <w:rsid w:val="001B73C1"/>
    <w:rsid w:val="001B790D"/>
    <w:rsid w:val="001C2C7B"/>
    <w:rsid w:val="001C306A"/>
    <w:rsid w:val="001C71AD"/>
    <w:rsid w:val="001C735A"/>
    <w:rsid w:val="001D63A4"/>
    <w:rsid w:val="001E0440"/>
    <w:rsid w:val="001E07B1"/>
    <w:rsid w:val="001E1EFA"/>
    <w:rsid w:val="001E4809"/>
    <w:rsid w:val="001E59F7"/>
    <w:rsid w:val="001E66DB"/>
    <w:rsid w:val="001F17E6"/>
    <w:rsid w:val="001F2D2D"/>
    <w:rsid w:val="001F3D17"/>
    <w:rsid w:val="001F7DBC"/>
    <w:rsid w:val="00200EA8"/>
    <w:rsid w:val="0020117E"/>
    <w:rsid w:val="002019F0"/>
    <w:rsid w:val="00203735"/>
    <w:rsid w:val="00213279"/>
    <w:rsid w:val="0021334A"/>
    <w:rsid w:val="002144CE"/>
    <w:rsid w:val="002163D6"/>
    <w:rsid w:val="00217981"/>
    <w:rsid w:val="00226C70"/>
    <w:rsid w:val="002307FE"/>
    <w:rsid w:val="002436E2"/>
    <w:rsid w:val="00245047"/>
    <w:rsid w:val="00251444"/>
    <w:rsid w:val="00252148"/>
    <w:rsid w:val="0025284C"/>
    <w:rsid w:val="00254883"/>
    <w:rsid w:val="00255A08"/>
    <w:rsid w:val="00255BEF"/>
    <w:rsid w:val="0025738B"/>
    <w:rsid w:val="0026460C"/>
    <w:rsid w:val="00267EDE"/>
    <w:rsid w:val="00272962"/>
    <w:rsid w:val="00272E25"/>
    <w:rsid w:val="00272E2F"/>
    <w:rsid w:val="00275DC4"/>
    <w:rsid w:val="00276D33"/>
    <w:rsid w:val="00277475"/>
    <w:rsid w:val="00284CBC"/>
    <w:rsid w:val="00284D71"/>
    <w:rsid w:val="00286002"/>
    <w:rsid w:val="00286056"/>
    <w:rsid w:val="0028635A"/>
    <w:rsid w:val="00291A04"/>
    <w:rsid w:val="0029371B"/>
    <w:rsid w:val="002A1D53"/>
    <w:rsid w:val="002A2032"/>
    <w:rsid w:val="002A2E6F"/>
    <w:rsid w:val="002A3BD5"/>
    <w:rsid w:val="002A3DFE"/>
    <w:rsid w:val="002A7CBD"/>
    <w:rsid w:val="002B1DD6"/>
    <w:rsid w:val="002B3491"/>
    <w:rsid w:val="002B5C6E"/>
    <w:rsid w:val="002B5ED3"/>
    <w:rsid w:val="002B75FE"/>
    <w:rsid w:val="002B763A"/>
    <w:rsid w:val="002C0913"/>
    <w:rsid w:val="002C209C"/>
    <w:rsid w:val="002C3B0E"/>
    <w:rsid w:val="002C63F0"/>
    <w:rsid w:val="002D0E2B"/>
    <w:rsid w:val="002D5B03"/>
    <w:rsid w:val="002E2099"/>
    <w:rsid w:val="002E4056"/>
    <w:rsid w:val="002E5C7C"/>
    <w:rsid w:val="002F04CD"/>
    <w:rsid w:val="002F14AF"/>
    <w:rsid w:val="002F2731"/>
    <w:rsid w:val="002F29C2"/>
    <w:rsid w:val="002F71B9"/>
    <w:rsid w:val="002F73E8"/>
    <w:rsid w:val="00300BEE"/>
    <w:rsid w:val="0030174A"/>
    <w:rsid w:val="00302DD8"/>
    <w:rsid w:val="00307918"/>
    <w:rsid w:val="00307A92"/>
    <w:rsid w:val="003132E4"/>
    <w:rsid w:val="0031637E"/>
    <w:rsid w:val="0031652F"/>
    <w:rsid w:val="00316E7B"/>
    <w:rsid w:val="00317FD8"/>
    <w:rsid w:val="00320A6E"/>
    <w:rsid w:val="0032445B"/>
    <w:rsid w:val="00325867"/>
    <w:rsid w:val="00326DA9"/>
    <w:rsid w:val="00327FB2"/>
    <w:rsid w:val="00330819"/>
    <w:rsid w:val="00330BCD"/>
    <w:rsid w:val="00331B26"/>
    <w:rsid w:val="00332623"/>
    <w:rsid w:val="003373C6"/>
    <w:rsid w:val="00337643"/>
    <w:rsid w:val="0034249A"/>
    <w:rsid w:val="00345680"/>
    <w:rsid w:val="00347126"/>
    <w:rsid w:val="00353654"/>
    <w:rsid w:val="00355F64"/>
    <w:rsid w:val="00356D39"/>
    <w:rsid w:val="00366AF7"/>
    <w:rsid w:val="0036732B"/>
    <w:rsid w:val="00367E31"/>
    <w:rsid w:val="00371674"/>
    <w:rsid w:val="0037187B"/>
    <w:rsid w:val="00372D38"/>
    <w:rsid w:val="003741D4"/>
    <w:rsid w:val="00376C8E"/>
    <w:rsid w:val="003778AB"/>
    <w:rsid w:val="00381CF6"/>
    <w:rsid w:val="003820F1"/>
    <w:rsid w:val="0038283E"/>
    <w:rsid w:val="0038444B"/>
    <w:rsid w:val="0038782D"/>
    <w:rsid w:val="00387DD3"/>
    <w:rsid w:val="00391DBE"/>
    <w:rsid w:val="003929B0"/>
    <w:rsid w:val="003935E3"/>
    <w:rsid w:val="00394510"/>
    <w:rsid w:val="0039480F"/>
    <w:rsid w:val="003955CD"/>
    <w:rsid w:val="00395BD9"/>
    <w:rsid w:val="003A1BBB"/>
    <w:rsid w:val="003A2426"/>
    <w:rsid w:val="003A25FC"/>
    <w:rsid w:val="003A453F"/>
    <w:rsid w:val="003A75C6"/>
    <w:rsid w:val="003B0247"/>
    <w:rsid w:val="003B1020"/>
    <w:rsid w:val="003B4762"/>
    <w:rsid w:val="003B617A"/>
    <w:rsid w:val="003B62BB"/>
    <w:rsid w:val="003C18D5"/>
    <w:rsid w:val="003C45D4"/>
    <w:rsid w:val="003C618D"/>
    <w:rsid w:val="003C7ED4"/>
    <w:rsid w:val="003D396F"/>
    <w:rsid w:val="003D6432"/>
    <w:rsid w:val="003D7F5D"/>
    <w:rsid w:val="003E2408"/>
    <w:rsid w:val="003E7529"/>
    <w:rsid w:val="003F0120"/>
    <w:rsid w:val="003F6791"/>
    <w:rsid w:val="00400ED5"/>
    <w:rsid w:val="00403DFB"/>
    <w:rsid w:val="00407AB8"/>
    <w:rsid w:val="00407BC8"/>
    <w:rsid w:val="004114A6"/>
    <w:rsid w:val="004144FE"/>
    <w:rsid w:val="00414C09"/>
    <w:rsid w:val="00415115"/>
    <w:rsid w:val="004174AE"/>
    <w:rsid w:val="004203AD"/>
    <w:rsid w:val="00424D92"/>
    <w:rsid w:val="004362B5"/>
    <w:rsid w:val="004410E8"/>
    <w:rsid w:val="004412B0"/>
    <w:rsid w:val="004512CC"/>
    <w:rsid w:val="00453827"/>
    <w:rsid w:val="00453FE4"/>
    <w:rsid w:val="00455743"/>
    <w:rsid w:val="004600BC"/>
    <w:rsid w:val="0046252F"/>
    <w:rsid w:val="00464360"/>
    <w:rsid w:val="004672A0"/>
    <w:rsid w:val="0046751B"/>
    <w:rsid w:val="004724A9"/>
    <w:rsid w:val="00481F17"/>
    <w:rsid w:val="00482DDF"/>
    <w:rsid w:val="00486BD2"/>
    <w:rsid w:val="00487E87"/>
    <w:rsid w:val="00493FDF"/>
    <w:rsid w:val="00494911"/>
    <w:rsid w:val="004A2C1D"/>
    <w:rsid w:val="004A31CF"/>
    <w:rsid w:val="004B1C26"/>
    <w:rsid w:val="004C08A5"/>
    <w:rsid w:val="004C3698"/>
    <w:rsid w:val="004D4333"/>
    <w:rsid w:val="004E2314"/>
    <w:rsid w:val="004E473F"/>
    <w:rsid w:val="004E6976"/>
    <w:rsid w:val="004F3983"/>
    <w:rsid w:val="004F64FA"/>
    <w:rsid w:val="005010E2"/>
    <w:rsid w:val="005031AC"/>
    <w:rsid w:val="005039F5"/>
    <w:rsid w:val="00503CF4"/>
    <w:rsid w:val="00505367"/>
    <w:rsid w:val="00506D71"/>
    <w:rsid w:val="00511934"/>
    <w:rsid w:val="0051568A"/>
    <w:rsid w:val="0052244C"/>
    <w:rsid w:val="005229FB"/>
    <w:rsid w:val="00523B2A"/>
    <w:rsid w:val="00526362"/>
    <w:rsid w:val="00526C23"/>
    <w:rsid w:val="0052755B"/>
    <w:rsid w:val="005310D6"/>
    <w:rsid w:val="00531FD4"/>
    <w:rsid w:val="005323ED"/>
    <w:rsid w:val="00537F05"/>
    <w:rsid w:val="00540AF3"/>
    <w:rsid w:val="0054113E"/>
    <w:rsid w:val="00543260"/>
    <w:rsid w:val="00544554"/>
    <w:rsid w:val="00552FBD"/>
    <w:rsid w:val="005540A6"/>
    <w:rsid w:val="00555D78"/>
    <w:rsid w:val="0056148B"/>
    <w:rsid w:val="005677E6"/>
    <w:rsid w:val="00570CA5"/>
    <w:rsid w:val="00590A01"/>
    <w:rsid w:val="0059136C"/>
    <w:rsid w:val="00591968"/>
    <w:rsid w:val="00591D89"/>
    <w:rsid w:val="0059202F"/>
    <w:rsid w:val="0059509A"/>
    <w:rsid w:val="005A2A49"/>
    <w:rsid w:val="005A3086"/>
    <w:rsid w:val="005B2111"/>
    <w:rsid w:val="005B2CB3"/>
    <w:rsid w:val="005B2DE5"/>
    <w:rsid w:val="005B3CF0"/>
    <w:rsid w:val="005B50B7"/>
    <w:rsid w:val="005C1504"/>
    <w:rsid w:val="005C2104"/>
    <w:rsid w:val="005C2725"/>
    <w:rsid w:val="005C6481"/>
    <w:rsid w:val="005D059D"/>
    <w:rsid w:val="005D408B"/>
    <w:rsid w:val="005D4D21"/>
    <w:rsid w:val="005D52BD"/>
    <w:rsid w:val="005E1679"/>
    <w:rsid w:val="005E1A49"/>
    <w:rsid w:val="005E27B0"/>
    <w:rsid w:val="005E45CE"/>
    <w:rsid w:val="005E5995"/>
    <w:rsid w:val="005E7456"/>
    <w:rsid w:val="005E773C"/>
    <w:rsid w:val="005F04CE"/>
    <w:rsid w:val="006052EB"/>
    <w:rsid w:val="00605CCC"/>
    <w:rsid w:val="00606FDF"/>
    <w:rsid w:val="0061016C"/>
    <w:rsid w:val="00625352"/>
    <w:rsid w:val="006312BF"/>
    <w:rsid w:val="006323F1"/>
    <w:rsid w:val="00632D9A"/>
    <w:rsid w:val="00640A2F"/>
    <w:rsid w:val="00640FB9"/>
    <w:rsid w:val="00642E7C"/>
    <w:rsid w:val="00643B2A"/>
    <w:rsid w:val="00643C88"/>
    <w:rsid w:val="0065262A"/>
    <w:rsid w:val="006549AC"/>
    <w:rsid w:val="00655AC0"/>
    <w:rsid w:val="006611E6"/>
    <w:rsid w:val="00662318"/>
    <w:rsid w:val="00663ADC"/>
    <w:rsid w:val="00664AED"/>
    <w:rsid w:val="00671383"/>
    <w:rsid w:val="00677777"/>
    <w:rsid w:val="006849C0"/>
    <w:rsid w:val="00686B0D"/>
    <w:rsid w:val="0069157C"/>
    <w:rsid w:val="00692B58"/>
    <w:rsid w:val="00695EC2"/>
    <w:rsid w:val="00697FD1"/>
    <w:rsid w:val="006A05C3"/>
    <w:rsid w:val="006A2011"/>
    <w:rsid w:val="006A2E8E"/>
    <w:rsid w:val="006A3D4F"/>
    <w:rsid w:val="006A7BEA"/>
    <w:rsid w:val="006B2466"/>
    <w:rsid w:val="006B25BE"/>
    <w:rsid w:val="006B2C92"/>
    <w:rsid w:val="006B2DCD"/>
    <w:rsid w:val="006B356A"/>
    <w:rsid w:val="006B3D2D"/>
    <w:rsid w:val="006B6AFF"/>
    <w:rsid w:val="006B7ED4"/>
    <w:rsid w:val="006C20AC"/>
    <w:rsid w:val="006C3C29"/>
    <w:rsid w:val="006C464F"/>
    <w:rsid w:val="006C4796"/>
    <w:rsid w:val="006C7DA3"/>
    <w:rsid w:val="006D0E41"/>
    <w:rsid w:val="006D0E82"/>
    <w:rsid w:val="006D1D27"/>
    <w:rsid w:val="006D28F8"/>
    <w:rsid w:val="006D31C9"/>
    <w:rsid w:val="006D34F1"/>
    <w:rsid w:val="006D379D"/>
    <w:rsid w:val="006D39F6"/>
    <w:rsid w:val="006D429A"/>
    <w:rsid w:val="006D7FB1"/>
    <w:rsid w:val="006E1F62"/>
    <w:rsid w:val="006E3810"/>
    <w:rsid w:val="006E3F4E"/>
    <w:rsid w:val="006E6598"/>
    <w:rsid w:val="006E71AB"/>
    <w:rsid w:val="006E798F"/>
    <w:rsid w:val="006F0260"/>
    <w:rsid w:val="006F60E1"/>
    <w:rsid w:val="006F7C46"/>
    <w:rsid w:val="00702C3A"/>
    <w:rsid w:val="007056F5"/>
    <w:rsid w:val="00710014"/>
    <w:rsid w:val="007102FF"/>
    <w:rsid w:val="00710ED2"/>
    <w:rsid w:val="00711BBD"/>
    <w:rsid w:val="00712491"/>
    <w:rsid w:val="0071440C"/>
    <w:rsid w:val="0071457F"/>
    <w:rsid w:val="00715836"/>
    <w:rsid w:val="00717E43"/>
    <w:rsid w:val="007200DC"/>
    <w:rsid w:val="0072044A"/>
    <w:rsid w:val="00721410"/>
    <w:rsid w:val="00726F74"/>
    <w:rsid w:val="0072778C"/>
    <w:rsid w:val="0072780C"/>
    <w:rsid w:val="007305CF"/>
    <w:rsid w:val="00730E6B"/>
    <w:rsid w:val="00731AED"/>
    <w:rsid w:val="00732E2A"/>
    <w:rsid w:val="00735602"/>
    <w:rsid w:val="00740ED0"/>
    <w:rsid w:val="00741F58"/>
    <w:rsid w:val="0074523C"/>
    <w:rsid w:val="00745486"/>
    <w:rsid w:val="007476C0"/>
    <w:rsid w:val="0074782C"/>
    <w:rsid w:val="00751235"/>
    <w:rsid w:val="007533D5"/>
    <w:rsid w:val="00753E7E"/>
    <w:rsid w:val="00755706"/>
    <w:rsid w:val="007569F0"/>
    <w:rsid w:val="007609C0"/>
    <w:rsid w:val="0076230A"/>
    <w:rsid w:val="00762721"/>
    <w:rsid w:val="00765450"/>
    <w:rsid w:val="007714BF"/>
    <w:rsid w:val="00772B32"/>
    <w:rsid w:val="007730E7"/>
    <w:rsid w:val="007765FD"/>
    <w:rsid w:val="00776D2E"/>
    <w:rsid w:val="00780222"/>
    <w:rsid w:val="00790743"/>
    <w:rsid w:val="00794058"/>
    <w:rsid w:val="007943D0"/>
    <w:rsid w:val="00794982"/>
    <w:rsid w:val="007949AB"/>
    <w:rsid w:val="00794D72"/>
    <w:rsid w:val="0079666A"/>
    <w:rsid w:val="007979BE"/>
    <w:rsid w:val="007A1AD6"/>
    <w:rsid w:val="007A35A1"/>
    <w:rsid w:val="007A4C5A"/>
    <w:rsid w:val="007A6742"/>
    <w:rsid w:val="007B1AA1"/>
    <w:rsid w:val="007B3D18"/>
    <w:rsid w:val="007B3E6C"/>
    <w:rsid w:val="007B444D"/>
    <w:rsid w:val="007B4ABC"/>
    <w:rsid w:val="007B612E"/>
    <w:rsid w:val="007B6382"/>
    <w:rsid w:val="007C285C"/>
    <w:rsid w:val="007C6DC7"/>
    <w:rsid w:val="007D0FFB"/>
    <w:rsid w:val="007D1518"/>
    <w:rsid w:val="007D4C2A"/>
    <w:rsid w:val="007D7F28"/>
    <w:rsid w:val="007E01F5"/>
    <w:rsid w:val="007E127B"/>
    <w:rsid w:val="007E1829"/>
    <w:rsid w:val="007E659A"/>
    <w:rsid w:val="007E7747"/>
    <w:rsid w:val="007F14A3"/>
    <w:rsid w:val="007F3DA4"/>
    <w:rsid w:val="007F52B9"/>
    <w:rsid w:val="007F5474"/>
    <w:rsid w:val="007F681C"/>
    <w:rsid w:val="008037C0"/>
    <w:rsid w:val="0080446A"/>
    <w:rsid w:val="00811396"/>
    <w:rsid w:val="008201CF"/>
    <w:rsid w:val="008227F7"/>
    <w:rsid w:val="008244D8"/>
    <w:rsid w:val="00824F01"/>
    <w:rsid w:val="00825B44"/>
    <w:rsid w:val="008260FC"/>
    <w:rsid w:val="008306F5"/>
    <w:rsid w:val="0083074A"/>
    <w:rsid w:val="008325A8"/>
    <w:rsid w:val="00833149"/>
    <w:rsid w:val="008331A0"/>
    <w:rsid w:val="00834147"/>
    <w:rsid w:val="008346F3"/>
    <w:rsid w:val="00836027"/>
    <w:rsid w:val="00837744"/>
    <w:rsid w:val="00840DC2"/>
    <w:rsid w:val="0084787D"/>
    <w:rsid w:val="00847E80"/>
    <w:rsid w:val="00853AE5"/>
    <w:rsid w:val="00854051"/>
    <w:rsid w:val="00854266"/>
    <w:rsid w:val="00854583"/>
    <w:rsid w:val="00854F66"/>
    <w:rsid w:val="00862478"/>
    <w:rsid w:val="00863B14"/>
    <w:rsid w:val="008660F3"/>
    <w:rsid w:val="00866438"/>
    <w:rsid w:val="0086661A"/>
    <w:rsid w:val="00866862"/>
    <w:rsid w:val="008711E8"/>
    <w:rsid w:val="008767B1"/>
    <w:rsid w:val="00877211"/>
    <w:rsid w:val="00886C23"/>
    <w:rsid w:val="00886CD6"/>
    <w:rsid w:val="00887D12"/>
    <w:rsid w:val="00891946"/>
    <w:rsid w:val="008924FE"/>
    <w:rsid w:val="00894EB9"/>
    <w:rsid w:val="008971E0"/>
    <w:rsid w:val="00897B8E"/>
    <w:rsid w:val="008A0622"/>
    <w:rsid w:val="008A1572"/>
    <w:rsid w:val="008A1E97"/>
    <w:rsid w:val="008A1F9F"/>
    <w:rsid w:val="008A378C"/>
    <w:rsid w:val="008A38CE"/>
    <w:rsid w:val="008A4C62"/>
    <w:rsid w:val="008A6E35"/>
    <w:rsid w:val="008A7498"/>
    <w:rsid w:val="008B4479"/>
    <w:rsid w:val="008C0588"/>
    <w:rsid w:val="008C469D"/>
    <w:rsid w:val="008C744D"/>
    <w:rsid w:val="008C7AF3"/>
    <w:rsid w:val="008D2FE3"/>
    <w:rsid w:val="008D44E3"/>
    <w:rsid w:val="008D530C"/>
    <w:rsid w:val="008E02E6"/>
    <w:rsid w:val="008E4156"/>
    <w:rsid w:val="008E4221"/>
    <w:rsid w:val="008E7125"/>
    <w:rsid w:val="008E746B"/>
    <w:rsid w:val="008E7B3C"/>
    <w:rsid w:val="008F0FD7"/>
    <w:rsid w:val="008F1FEB"/>
    <w:rsid w:val="008F2009"/>
    <w:rsid w:val="008F60A1"/>
    <w:rsid w:val="008F63B3"/>
    <w:rsid w:val="008F7A82"/>
    <w:rsid w:val="00900B95"/>
    <w:rsid w:val="00901F1B"/>
    <w:rsid w:val="009037D8"/>
    <w:rsid w:val="00903E53"/>
    <w:rsid w:val="00905D71"/>
    <w:rsid w:val="00907A51"/>
    <w:rsid w:val="00907A64"/>
    <w:rsid w:val="009122B1"/>
    <w:rsid w:val="00912D7B"/>
    <w:rsid w:val="00920465"/>
    <w:rsid w:val="009339B3"/>
    <w:rsid w:val="00935089"/>
    <w:rsid w:val="009359F9"/>
    <w:rsid w:val="00943609"/>
    <w:rsid w:val="00946E63"/>
    <w:rsid w:val="00947C62"/>
    <w:rsid w:val="00950975"/>
    <w:rsid w:val="00957578"/>
    <w:rsid w:val="00962B70"/>
    <w:rsid w:val="00965657"/>
    <w:rsid w:val="00965D23"/>
    <w:rsid w:val="0096740E"/>
    <w:rsid w:val="009701FD"/>
    <w:rsid w:val="00970989"/>
    <w:rsid w:val="00972EE1"/>
    <w:rsid w:val="00972FE2"/>
    <w:rsid w:val="00976268"/>
    <w:rsid w:val="00976A76"/>
    <w:rsid w:val="00976FA5"/>
    <w:rsid w:val="00980CA9"/>
    <w:rsid w:val="00981867"/>
    <w:rsid w:val="00990B7C"/>
    <w:rsid w:val="00990B87"/>
    <w:rsid w:val="00992ADF"/>
    <w:rsid w:val="0099313F"/>
    <w:rsid w:val="0099448C"/>
    <w:rsid w:val="00994CFA"/>
    <w:rsid w:val="009966EB"/>
    <w:rsid w:val="009A3103"/>
    <w:rsid w:val="009A5340"/>
    <w:rsid w:val="009A54F9"/>
    <w:rsid w:val="009A6CEF"/>
    <w:rsid w:val="009A6F35"/>
    <w:rsid w:val="009A73F6"/>
    <w:rsid w:val="009B2901"/>
    <w:rsid w:val="009B2EF4"/>
    <w:rsid w:val="009B4AA9"/>
    <w:rsid w:val="009B7337"/>
    <w:rsid w:val="009C009D"/>
    <w:rsid w:val="009C279E"/>
    <w:rsid w:val="009C6DDA"/>
    <w:rsid w:val="009D3D1F"/>
    <w:rsid w:val="009D5990"/>
    <w:rsid w:val="009D6CDA"/>
    <w:rsid w:val="009E397E"/>
    <w:rsid w:val="009E6C91"/>
    <w:rsid w:val="009F2D20"/>
    <w:rsid w:val="009F411B"/>
    <w:rsid w:val="009F663E"/>
    <w:rsid w:val="00A00A05"/>
    <w:rsid w:val="00A03C95"/>
    <w:rsid w:val="00A03FB6"/>
    <w:rsid w:val="00A05AED"/>
    <w:rsid w:val="00A10AAD"/>
    <w:rsid w:val="00A11C10"/>
    <w:rsid w:val="00A13939"/>
    <w:rsid w:val="00A16505"/>
    <w:rsid w:val="00A172A7"/>
    <w:rsid w:val="00A17719"/>
    <w:rsid w:val="00A2155E"/>
    <w:rsid w:val="00A239B0"/>
    <w:rsid w:val="00A246D2"/>
    <w:rsid w:val="00A303E1"/>
    <w:rsid w:val="00A32125"/>
    <w:rsid w:val="00A35C0A"/>
    <w:rsid w:val="00A36533"/>
    <w:rsid w:val="00A37E61"/>
    <w:rsid w:val="00A40B77"/>
    <w:rsid w:val="00A43F15"/>
    <w:rsid w:val="00A55750"/>
    <w:rsid w:val="00A557E4"/>
    <w:rsid w:val="00A55B61"/>
    <w:rsid w:val="00A62E92"/>
    <w:rsid w:val="00A66A5B"/>
    <w:rsid w:val="00A67B18"/>
    <w:rsid w:val="00A73DD2"/>
    <w:rsid w:val="00A80C81"/>
    <w:rsid w:val="00A82E05"/>
    <w:rsid w:val="00A8352D"/>
    <w:rsid w:val="00A835BF"/>
    <w:rsid w:val="00A8394A"/>
    <w:rsid w:val="00A842FE"/>
    <w:rsid w:val="00A8465D"/>
    <w:rsid w:val="00A846EC"/>
    <w:rsid w:val="00A9061B"/>
    <w:rsid w:val="00A96B3A"/>
    <w:rsid w:val="00AA6D43"/>
    <w:rsid w:val="00AB072F"/>
    <w:rsid w:val="00AB3031"/>
    <w:rsid w:val="00AB7579"/>
    <w:rsid w:val="00AC6223"/>
    <w:rsid w:val="00AC784F"/>
    <w:rsid w:val="00AD2511"/>
    <w:rsid w:val="00AD7FFA"/>
    <w:rsid w:val="00AE0D63"/>
    <w:rsid w:val="00AE167B"/>
    <w:rsid w:val="00AF18DF"/>
    <w:rsid w:val="00AF26C3"/>
    <w:rsid w:val="00AF6107"/>
    <w:rsid w:val="00B00512"/>
    <w:rsid w:val="00B00F2B"/>
    <w:rsid w:val="00B02A24"/>
    <w:rsid w:val="00B03BD2"/>
    <w:rsid w:val="00B03F15"/>
    <w:rsid w:val="00B041E0"/>
    <w:rsid w:val="00B04D5A"/>
    <w:rsid w:val="00B05D37"/>
    <w:rsid w:val="00B11096"/>
    <w:rsid w:val="00B117C7"/>
    <w:rsid w:val="00B11B1F"/>
    <w:rsid w:val="00B1408B"/>
    <w:rsid w:val="00B14371"/>
    <w:rsid w:val="00B146A7"/>
    <w:rsid w:val="00B15629"/>
    <w:rsid w:val="00B15925"/>
    <w:rsid w:val="00B2293E"/>
    <w:rsid w:val="00B23BF0"/>
    <w:rsid w:val="00B23E81"/>
    <w:rsid w:val="00B270D1"/>
    <w:rsid w:val="00B302FF"/>
    <w:rsid w:val="00B31F94"/>
    <w:rsid w:val="00B336A0"/>
    <w:rsid w:val="00B35EC7"/>
    <w:rsid w:val="00B36AD3"/>
    <w:rsid w:val="00B37195"/>
    <w:rsid w:val="00B371FA"/>
    <w:rsid w:val="00B376E4"/>
    <w:rsid w:val="00B40799"/>
    <w:rsid w:val="00B50ABE"/>
    <w:rsid w:val="00B53073"/>
    <w:rsid w:val="00B61608"/>
    <w:rsid w:val="00B6165E"/>
    <w:rsid w:val="00B62834"/>
    <w:rsid w:val="00B65CC2"/>
    <w:rsid w:val="00B65EC0"/>
    <w:rsid w:val="00B66334"/>
    <w:rsid w:val="00B67812"/>
    <w:rsid w:val="00B67E7C"/>
    <w:rsid w:val="00B73915"/>
    <w:rsid w:val="00B7653A"/>
    <w:rsid w:val="00B76CE4"/>
    <w:rsid w:val="00B76D77"/>
    <w:rsid w:val="00B8117E"/>
    <w:rsid w:val="00B826C7"/>
    <w:rsid w:val="00B841F8"/>
    <w:rsid w:val="00B852F1"/>
    <w:rsid w:val="00B85643"/>
    <w:rsid w:val="00B87622"/>
    <w:rsid w:val="00B916C6"/>
    <w:rsid w:val="00BA03B5"/>
    <w:rsid w:val="00BA0D83"/>
    <w:rsid w:val="00BA1F75"/>
    <w:rsid w:val="00BA2DC3"/>
    <w:rsid w:val="00BA4478"/>
    <w:rsid w:val="00BA6BD2"/>
    <w:rsid w:val="00BB01EB"/>
    <w:rsid w:val="00BB04A1"/>
    <w:rsid w:val="00BB2ECD"/>
    <w:rsid w:val="00BB3A97"/>
    <w:rsid w:val="00BB500B"/>
    <w:rsid w:val="00BB66EB"/>
    <w:rsid w:val="00BB7DC8"/>
    <w:rsid w:val="00BC13D4"/>
    <w:rsid w:val="00BC211B"/>
    <w:rsid w:val="00BC2140"/>
    <w:rsid w:val="00BC24EC"/>
    <w:rsid w:val="00BC2FB6"/>
    <w:rsid w:val="00BC5F5C"/>
    <w:rsid w:val="00BD3F65"/>
    <w:rsid w:val="00BD6DAC"/>
    <w:rsid w:val="00BD72C0"/>
    <w:rsid w:val="00BD785E"/>
    <w:rsid w:val="00BE0C3D"/>
    <w:rsid w:val="00BE22A6"/>
    <w:rsid w:val="00BE3D2F"/>
    <w:rsid w:val="00BF000C"/>
    <w:rsid w:val="00BF0291"/>
    <w:rsid w:val="00BF2AEB"/>
    <w:rsid w:val="00BF5C41"/>
    <w:rsid w:val="00C10F89"/>
    <w:rsid w:val="00C13743"/>
    <w:rsid w:val="00C162A0"/>
    <w:rsid w:val="00C233FB"/>
    <w:rsid w:val="00C25A13"/>
    <w:rsid w:val="00C32152"/>
    <w:rsid w:val="00C32AB3"/>
    <w:rsid w:val="00C40D36"/>
    <w:rsid w:val="00C4151B"/>
    <w:rsid w:val="00C43B74"/>
    <w:rsid w:val="00C51077"/>
    <w:rsid w:val="00C560BF"/>
    <w:rsid w:val="00C62138"/>
    <w:rsid w:val="00C62A2F"/>
    <w:rsid w:val="00C62C47"/>
    <w:rsid w:val="00C6609D"/>
    <w:rsid w:val="00C67B1A"/>
    <w:rsid w:val="00C7158D"/>
    <w:rsid w:val="00C71872"/>
    <w:rsid w:val="00C733FC"/>
    <w:rsid w:val="00C754F3"/>
    <w:rsid w:val="00C7700C"/>
    <w:rsid w:val="00C77924"/>
    <w:rsid w:val="00C80424"/>
    <w:rsid w:val="00C845EA"/>
    <w:rsid w:val="00C90778"/>
    <w:rsid w:val="00C9392B"/>
    <w:rsid w:val="00C941FB"/>
    <w:rsid w:val="00C942CD"/>
    <w:rsid w:val="00C969E0"/>
    <w:rsid w:val="00C96F78"/>
    <w:rsid w:val="00CA2557"/>
    <w:rsid w:val="00CA47EA"/>
    <w:rsid w:val="00CA6F55"/>
    <w:rsid w:val="00CB0A99"/>
    <w:rsid w:val="00CB1FCF"/>
    <w:rsid w:val="00CB5A3A"/>
    <w:rsid w:val="00CB73DC"/>
    <w:rsid w:val="00CC22DD"/>
    <w:rsid w:val="00CC2EC9"/>
    <w:rsid w:val="00CC360B"/>
    <w:rsid w:val="00CC3CA1"/>
    <w:rsid w:val="00CC7BCB"/>
    <w:rsid w:val="00CD3792"/>
    <w:rsid w:val="00CD5180"/>
    <w:rsid w:val="00CD5290"/>
    <w:rsid w:val="00CD5935"/>
    <w:rsid w:val="00CE03D1"/>
    <w:rsid w:val="00CE0B51"/>
    <w:rsid w:val="00CE17B2"/>
    <w:rsid w:val="00CE1D8E"/>
    <w:rsid w:val="00CE571C"/>
    <w:rsid w:val="00CE6E68"/>
    <w:rsid w:val="00CF5BD7"/>
    <w:rsid w:val="00CF6784"/>
    <w:rsid w:val="00CF6E80"/>
    <w:rsid w:val="00CF7FE2"/>
    <w:rsid w:val="00D0333D"/>
    <w:rsid w:val="00D140F6"/>
    <w:rsid w:val="00D17692"/>
    <w:rsid w:val="00D20606"/>
    <w:rsid w:val="00D249D9"/>
    <w:rsid w:val="00D261E7"/>
    <w:rsid w:val="00D263A6"/>
    <w:rsid w:val="00D31DA9"/>
    <w:rsid w:val="00D32660"/>
    <w:rsid w:val="00D34E9F"/>
    <w:rsid w:val="00D352F9"/>
    <w:rsid w:val="00D354FD"/>
    <w:rsid w:val="00D439E5"/>
    <w:rsid w:val="00D45BB7"/>
    <w:rsid w:val="00D46861"/>
    <w:rsid w:val="00D47FE5"/>
    <w:rsid w:val="00D56CB1"/>
    <w:rsid w:val="00D56D2F"/>
    <w:rsid w:val="00D57F5C"/>
    <w:rsid w:val="00D6145E"/>
    <w:rsid w:val="00D61DC3"/>
    <w:rsid w:val="00D62789"/>
    <w:rsid w:val="00D62C9B"/>
    <w:rsid w:val="00D65ED1"/>
    <w:rsid w:val="00D662B7"/>
    <w:rsid w:val="00D708A4"/>
    <w:rsid w:val="00D7572D"/>
    <w:rsid w:val="00D77A6F"/>
    <w:rsid w:val="00D824A9"/>
    <w:rsid w:val="00D832BC"/>
    <w:rsid w:val="00D83CA6"/>
    <w:rsid w:val="00D83DFC"/>
    <w:rsid w:val="00D84E2B"/>
    <w:rsid w:val="00D84F40"/>
    <w:rsid w:val="00D86D39"/>
    <w:rsid w:val="00D87239"/>
    <w:rsid w:val="00D92305"/>
    <w:rsid w:val="00D932DF"/>
    <w:rsid w:val="00D933B4"/>
    <w:rsid w:val="00D94082"/>
    <w:rsid w:val="00D95B64"/>
    <w:rsid w:val="00D97712"/>
    <w:rsid w:val="00DA3D33"/>
    <w:rsid w:val="00DA5215"/>
    <w:rsid w:val="00DA58C7"/>
    <w:rsid w:val="00DB14A6"/>
    <w:rsid w:val="00DB2790"/>
    <w:rsid w:val="00DB442B"/>
    <w:rsid w:val="00DB697E"/>
    <w:rsid w:val="00DC288C"/>
    <w:rsid w:val="00DC33CF"/>
    <w:rsid w:val="00DC3751"/>
    <w:rsid w:val="00DC3E5A"/>
    <w:rsid w:val="00DC6C1E"/>
    <w:rsid w:val="00DD1741"/>
    <w:rsid w:val="00DD75D4"/>
    <w:rsid w:val="00DE172E"/>
    <w:rsid w:val="00DE4D6D"/>
    <w:rsid w:val="00DE51B1"/>
    <w:rsid w:val="00DF7FCF"/>
    <w:rsid w:val="00E00008"/>
    <w:rsid w:val="00E03ACE"/>
    <w:rsid w:val="00E056E1"/>
    <w:rsid w:val="00E066EC"/>
    <w:rsid w:val="00E073A1"/>
    <w:rsid w:val="00E07D0E"/>
    <w:rsid w:val="00E13472"/>
    <w:rsid w:val="00E14927"/>
    <w:rsid w:val="00E15EA6"/>
    <w:rsid w:val="00E236B1"/>
    <w:rsid w:val="00E2387E"/>
    <w:rsid w:val="00E24E0E"/>
    <w:rsid w:val="00E256BA"/>
    <w:rsid w:val="00E26A2A"/>
    <w:rsid w:val="00E30EEA"/>
    <w:rsid w:val="00E31E4C"/>
    <w:rsid w:val="00E3415B"/>
    <w:rsid w:val="00E348E2"/>
    <w:rsid w:val="00E413A6"/>
    <w:rsid w:val="00E43D7F"/>
    <w:rsid w:val="00E52E5F"/>
    <w:rsid w:val="00E531EB"/>
    <w:rsid w:val="00E547EB"/>
    <w:rsid w:val="00E57795"/>
    <w:rsid w:val="00E63469"/>
    <w:rsid w:val="00E63E9A"/>
    <w:rsid w:val="00E650A6"/>
    <w:rsid w:val="00E65F29"/>
    <w:rsid w:val="00E663E7"/>
    <w:rsid w:val="00E70CBB"/>
    <w:rsid w:val="00E82F9B"/>
    <w:rsid w:val="00E84187"/>
    <w:rsid w:val="00E84820"/>
    <w:rsid w:val="00E85444"/>
    <w:rsid w:val="00E948CA"/>
    <w:rsid w:val="00E94DE9"/>
    <w:rsid w:val="00E9621B"/>
    <w:rsid w:val="00EA1D9D"/>
    <w:rsid w:val="00EA6579"/>
    <w:rsid w:val="00EA6D08"/>
    <w:rsid w:val="00EB05E9"/>
    <w:rsid w:val="00EB2470"/>
    <w:rsid w:val="00EB5F89"/>
    <w:rsid w:val="00ED04D9"/>
    <w:rsid w:val="00ED0E95"/>
    <w:rsid w:val="00ED2AF7"/>
    <w:rsid w:val="00ED2B6F"/>
    <w:rsid w:val="00ED4433"/>
    <w:rsid w:val="00ED66D0"/>
    <w:rsid w:val="00EE7925"/>
    <w:rsid w:val="00EF1BF6"/>
    <w:rsid w:val="00EF25FF"/>
    <w:rsid w:val="00EF3AE5"/>
    <w:rsid w:val="00EF3DAD"/>
    <w:rsid w:val="00EF4CC1"/>
    <w:rsid w:val="00F01003"/>
    <w:rsid w:val="00F013E5"/>
    <w:rsid w:val="00F03DE3"/>
    <w:rsid w:val="00F11758"/>
    <w:rsid w:val="00F11C70"/>
    <w:rsid w:val="00F11F51"/>
    <w:rsid w:val="00F130D5"/>
    <w:rsid w:val="00F14FF1"/>
    <w:rsid w:val="00F15242"/>
    <w:rsid w:val="00F15422"/>
    <w:rsid w:val="00F16163"/>
    <w:rsid w:val="00F20CD9"/>
    <w:rsid w:val="00F221B6"/>
    <w:rsid w:val="00F22A20"/>
    <w:rsid w:val="00F2535D"/>
    <w:rsid w:val="00F276B7"/>
    <w:rsid w:val="00F27ED1"/>
    <w:rsid w:val="00F316FF"/>
    <w:rsid w:val="00F31CAE"/>
    <w:rsid w:val="00F323F3"/>
    <w:rsid w:val="00F330C0"/>
    <w:rsid w:val="00F3347F"/>
    <w:rsid w:val="00F33D0F"/>
    <w:rsid w:val="00F37BFC"/>
    <w:rsid w:val="00F435F3"/>
    <w:rsid w:val="00F4543D"/>
    <w:rsid w:val="00F46B4A"/>
    <w:rsid w:val="00F50A09"/>
    <w:rsid w:val="00F50AED"/>
    <w:rsid w:val="00F53EF8"/>
    <w:rsid w:val="00F5713F"/>
    <w:rsid w:val="00F577C0"/>
    <w:rsid w:val="00F6052D"/>
    <w:rsid w:val="00F616AF"/>
    <w:rsid w:val="00F61EE0"/>
    <w:rsid w:val="00F63F43"/>
    <w:rsid w:val="00F64251"/>
    <w:rsid w:val="00F66C93"/>
    <w:rsid w:val="00F70885"/>
    <w:rsid w:val="00F73749"/>
    <w:rsid w:val="00F74336"/>
    <w:rsid w:val="00F744FB"/>
    <w:rsid w:val="00F80A97"/>
    <w:rsid w:val="00F82EE6"/>
    <w:rsid w:val="00F83E70"/>
    <w:rsid w:val="00F84B47"/>
    <w:rsid w:val="00F85AE7"/>
    <w:rsid w:val="00F85F34"/>
    <w:rsid w:val="00F90B3D"/>
    <w:rsid w:val="00F91D40"/>
    <w:rsid w:val="00F929EC"/>
    <w:rsid w:val="00F94342"/>
    <w:rsid w:val="00FA0FF8"/>
    <w:rsid w:val="00FA14F7"/>
    <w:rsid w:val="00FA569E"/>
    <w:rsid w:val="00FA77C0"/>
    <w:rsid w:val="00FA7C87"/>
    <w:rsid w:val="00FA7D29"/>
    <w:rsid w:val="00FB6AC7"/>
    <w:rsid w:val="00FB750A"/>
    <w:rsid w:val="00FC31CA"/>
    <w:rsid w:val="00FC43D4"/>
    <w:rsid w:val="00FC4C9C"/>
    <w:rsid w:val="00FC6120"/>
    <w:rsid w:val="00FC616A"/>
    <w:rsid w:val="00FD1130"/>
    <w:rsid w:val="00FD5998"/>
    <w:rsid w:val="00FD6F45"/>
    <w:rsid w:val="00FE0C2A"/>
    <w:rsid w:val="00FE36F2"/>
    <w:rsid w:val="00FE404D"/>
    <w:rsid w:val="00FE4564"/>
    <w:rsid w:val="00FF045A"/>
    <w:rsid w:val="00FF340D"/>
    <w:rsid w:val="00FF6B70"/>
    <w:rsid w:val="032D29D4"/>
    <w:rsid w:val="05662198"/>
    <w:rsid w:val="08C13F77"/>
    <w:rsid w:val="0C6015D6"/>
    <w:rsid w:val="11903DDB"/>
    <w:rsid w:val="13A422F9"/>
    <w:rsid w:val="15310A2E"/>
    <w:rsid w:val="15CE592F"/>
    <w:rsid w:val="19005171"/>
    <w:rsid w:val="19125344"/>
    <w:rsid w:val="19A22A9C"/>
    <w:rsid w:val="1B2F50C2"/>
    <w:rsid w:val="1FD115FD"/>
    <w:rsid w:val="211D0C34"/>
    <w:rsid w:val="22D64075"/>
    <w:rsid w:val="22DA4CA4"/>
    <w:rsid w:val="254F010E"/>
    <w:rsid w:val="2F1B36C8"/>
    <w:rsid w:val="2FAD6A7E"/>
    <w:rsid w:val="31CA1E4A"/>
    <w:rsid w:val="327E071B"/>
    <w:rsid w:val="375D5B3B"/>
    <w:rsid w:val="421954B6"/>
    <w:rsid w:val="43E57CF7"/>
    <w:rsid w:val="4537182A"/>
    <w:rsid w:val="48217466"/>
    <w:rsid w:val="49CC125B"/>
    <w:rsid w:val="4CD860B6"/>
    <w:rsid w:val="4F9E40A0"/>
    <w:rsid w:val="514C3F2E"/>
    <w:rsid w:val="518B68F8"/>
    <w:rsid w:val="52630BD1"/>
    <w:rsid w:val="54A40474"/>
    <w:rsid w:val="58441E7A"/>
    <w:rsid w:val="5BD16AF6"/>
    <w:rsid w:val="5C1D0043"/>
    <w:rsid w:val="5C3163EC"/>
    <w:rsid w:val="5D6E45ED"/>
    <w:rsid w:val="5DB07AC1"/>
    <w:rsid w:val="630A5EAA"/>
    <w:rsid w:val="673D3744"/>
    <w:rsid w:val="70275643"/>
    <w:rsid w:val="765342D0"/>
    <w:rsid w:val="772D0535"/>
    <w:rsid w:val="7B310734"/>
    <w:rsid w:val="7E2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42060"/>
  <w15:docId w15:val="{1341B1BA-84A0-422D-8A09-5F9AB2E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qFormat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/>
      <w:sz w:val="30"/>
      <w:szCs w:val="3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Emphasis"/>
    <w:basedOn w:val="a0"/>
    <w:qFormat/>
    <w:rPr>
      <w:i/>
    </w:rPr>
  </w:style>
  <w:style w:type="character" w:customStyle="1" w:styleId="0031">
    <w:name w:val="0031"/>
    <w:qFormat/>
    <w:rPr>
      <w:sz w:val="21"/>
      <w:szCs w:val="21"/>
    </w:rPr>
  </w:style>
  <w:style w:type="paragraph" w:customStyle="1" w:styleId="Char">
    <w:name w:val="Char"/>
    <w:basedOn w:val="a"/>
    <w:semiHidden/>
    <w:qFormat/>
    <w:pPr>
      <w:snapToGrid w:val="0"/>
      <w:spacing w:line="520" w:lineRule="exact"/>
    </w:pPr>
    <w:rPr>
      <w:rFonts w:ascii="黑体" w:eastAsia="黑体" w:hAnsi="Arial"/>
      <w:sz w:val="30"/>
      <w:szCs w:val="30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6495;\&#31614;&#2525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DBFB89F-5F76-4954-8D84-79D782123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签报模板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 兰</cp:lastModifiedBy>
  <cp:revision>3</cp:revision>
  <cp:lastPrinted>2022-05-18T06:54:00Z</cp:lastPrinted>
  <dcterms:created xsi:type="dcterms:W3CDTF">2022-05-18T14:06:00Z</dcterms:created>
  <dcterms:modified xsi:type="dcterms:W3CDTF">2022-05-19T08:24:00Z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AC157E1C550340A19D072695CA6C42F0</vt:lpwstr>
  </property>
  <property fmtid="{D5CDD505-2E9C-101B-9397-08002B2CF9AE}" pid="4" name="commondata">
    <vt:lpwstr>eyJoZGlkIjoiYjg2ZTM4YzQwMDA5Mjc3MGYxYzljYTc2OGNlZGIxZjQifQ==</vt:lpwstr>
  </property>
</Properties>
</file>